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4DDE" w14:textId="77777777" w:rsidR="005C3C05" w:rsidRPr="00BA466E" w:rsidRDefault="005C3C05" w:rsidP="008A4E80">
      <w:pPr>
        <w:rPr>
          <w:rFonts w:asciiTheme="minorHAnsi" w:hAnsiTheme="minorHAnsi" w:cstheme="minorHAnsi"/>
        </w:rPr>
      </w:pPr>
    </w:p>
    <w:p w14:paraId="42A70308" w14:textId="77777777" w:rsidR="00BA466E" w:rsidRPr="00BA466E" w:rsidRDefault="00BA466E" w:rsidP="00BA466E">
      <w:pPr>
        <w:rPr>
          <w:rFonts w:asciiTheme="minorHAnsi" w:eastAsia="Calibri" w:hAnsiTheme="minorHAnsi" w:cstheme="minorHAnsi"/>
          <w:sz w:val="18"/>
          <w:szCs w:val="18"/>
        </w:rPr>
      </w:pPr>
    </w:p>
    <w:p w14:paraId="740F3480" w14:textId="77777777" w:rsidR="00D96271" w:rsidRDefault="00D96271" w:rsidP="00082D17">
      <w:pPr>
        <w:spacing w:after="120"/>
        <w:rPr>
          <w:rFonts w:asciiTheme="minorHAnsi" w:eastAsia="Calibri" w:hAnsiTheme="minorHAnsi" w:cstheme="minorHAnsi"/>
          <w:sz w:val="22"/>
          <w:szCs w:val="22"/>
        </w:rPr>
      </w:pPr>
    </w:p>
    <w:p w14:paraId="065E1062" w14:textId="77777777" w:rsidR="00D96271" w:rsidRDefault="00D96271" w:rsidP="00082D17">
      <w:pPr>
        <w:spacing w:after="120"/>
        <w:rPr>
          <w:rFonts w:asciiTheme="minorHAnsi" w:eastAsia="Calibri" w:hAnsiTheme="minorHAnsi" w:cstheme="minorHAnsi"/>
          <w:sz w:val="22"/>
          <w:szCs w:val="22"/>
        </w:rPr>
      </w:pPr>
    </w:p>
    <w:p w14:paraId="0B1DCA58" w14:textId="12D863C8" w:rsidR="000357A1" w:rsidRPr="00D96271" w:rsidRDefault="00BA466E" w:rsidP="00D96271">
      <w:pPr>
        <w:spacing w:before="240" w:after="120"/>
        <w:rPr>
          <w:rFonts w:asciiTheme="minorHAnsi" w:eastAsia="Calibri" w:hAnsiTheme="minorHAnsi" w:cstheme="minorHAnsi"/>
          <w:sz w:val="24"/>
          <w:szCs w:val="22"/>
        </w:rPr>
      </w:pPr>
      <w:r w:rsidRPr="00D96271">
        <w:rPr>
          <w:rFonts w:asciiTheme="minorHAnsi" w:eastAsia="Calibri" w:hAnsiTheme="minorHAnsi" w:cstheme="minorHAnsi"/>
          <w:sz w:val="24"/>
          <w:szCs w:val="22"/>
        </w:rPr>
        <w:t xml:space="preserve">The following </w:t>
      </w:r>
      <w:r w:rsidR="00D96271">
        <w:rPr>
          <w:rFonts w:asciiTheme="minorHAnsi" w:eastAsia="Calibri" w:hAnsiTheme="minorHAnsi" w:cstheme="minorHAnsi"/>
          <w:sz w:val="24"/>
          <w:szCs w:val="22"/>
        </w:rPr>
        <w:t>“G</w:t>
      </w:r>
      <w:r w:rsidR="00D96271" w:rsidRPr="00D96271">
        <w:rPr>
          <w:rFonts w:asciiTheme="minorHAnsi" w:eastAsia="Calibri" w:hAnsiTheme="minorHAnsi" w:cstheme="minorHAnsi"/>
          <w:sz w:val="24"/>
          <w:szCs w:val="22"/>
        </w:rPr>
        <w:t xml:space="preserve">uidelines </w:t>
      </w:r>
      <w:r w:rsidR="00D96271">
        <w:rPr>
          <w:rFonts w:asciiTheme="minorHAnsi" w:eastAsia="Calibri" w:hAnsiTheme="minorHAnsi" w:cstheme="minorHAnsi"/>
          <w:sz w:val="24"/>
          <w:szCs w:val="22"/>
        </w:rPr>
        <w:t xml:space="preserve">and Deliverables Agreement” document </w:t>
      </w:r>
      <w:r w:rsidRPr="00D96271">
        <w:rPr>
          <w:rFonts w:asciiTheme="minorHAnsi" w:eastAsia="Calibri" w:hAnsiTheme="minorHAnsi" w:cstheme="minorHAnsi"/>
          <w:sz w:val="24"/>
          <w:szCs w:val="22"/>
        </w:rPr>
        <w:t>provide</w:t>
      </w:r>
      <w:r w:rsidR="00D96271">
        <w:rPr>
          <w:rFonts w:asciiTheme="minorHAnsi" w:eastAsia="Calibri" w:hAnsiTheme="minorHAnsi" w:cstheme="minorHAnsi"/>
          <w:sz w:val="24"/>
          <w:szCs w:val="22"/>
        </w:rPr>
        <w:t>s</w:t>
      </w:r>
      <w:r w:rsidRPr="00D96271">
        <w:rPr>
          <w:rFonts w:asciiTheme="minorHAnsi" w:eastAsia="Calibri" w:hAnsiTheme="minorHAnsi" w:cstheme="minorHAnsi"/>
          <w:sz w:val="24"/>
          <w:szCs w:val="22"/>
        </w:rPr>
        <w:t xml:space="preserve"> direction for both </w:t>
      </w:r>
      <w:r w:rsidR="00E738F3" w:rsidRPr="00D96271">
        <w:rPr>
          <w:rFonts w:asciiTheme="minorHAnsi" w:eastAsia="Calibri" w:hAnsiTheme="minorHAnsi" w:cstheme="minorHAnsi"/>
          <w:sz w:val="24"/>
          <w:szCs w:val="22"/>
        </w:rPr>
        <w:t>V</w:t>
      </w:r>
      <w:r w:rsidRPr="00D96271">
        <w:rPr>
          <w:rFonts w:asciiTheme="minorHAnsi" w:eastAsia="Calibri" w:hAnsiTheme="minorHAnsi" w:cstheme="minorHAnsi"/>
          <w:sz w:val="24"/>
          <w:szCs w:val="22"/>
        </w:rPr>
        <w:t xml:space="preserve">eteran and </w:t>
      </w:r>
      <w:r w:rsidR="00E738F3" w:rsidRPr="00D96271">
        <w:rPr>
          <w:rFonts w:asciiTheme="minorHAnsi" w:eastAsia="Calibri" w:hAnsiTheme="minorHAnsi" w:cstheme="minorHAnsi"/>
          <w:sz w:val="24"/>
          <w:szCs w:val="22"/>
        </w:rPr>
        <w:t>R</w:t>
      </w:r>
      <w:r w:rsidRPr="00D96271">
        <w:rPr>
          <w:rFonts w:asciiTheme="minorHAnsi" w:eastAsia="Calibri" w:hAnsiTheme="minorHAnsi" w:cstheme="minorHAnsi"/>
          <w:sz w:val="24"/>
          <w:szCs w:val="22"/>
        </w:rPr>
        <w:t xml:space="preserve">ookie teams </w:t>
      </w:r>
      <w:r w:rsidR="00E738F3" w:rsidRPr="00D96271">
        <w:rPr>
          <w:rFonts w:asciiTheme="minorHAnsi" w:eastAsia="Calibri" w:hAnsiTheme="minorHAnsi" w:cstheme="minorHAnsi"/>
          <w:sz w:val="24"/>
          <w:szCs w:val="22"/>
        </w:rPr>
        <w:t>participating in the</w:t>
      </w:r>
      <w:r w:rsidR="00E738F3" w:rsidRPr="00D96271">
        <w:rPr>
          <w:rFonts w:asciiTheme="minorHAnsi" w:eastAsia="Calibri" w:hAnsiTheme="minorHAnsi" w:cstheme="minorHAnsi"/>
          <w:b/>
          <w:i/>
          <w:sz w:val="24"/>
          <w:szCs w:val="22"/>
        </w:rPr>
        <w:t xml:space="preserve"> Texas Active Rookie Partnership (TARP) Project </w:t>
      </w:r>
      <w:r w:rsidRPr="00D96271">
        <w:rPr>
          <w:rFonts w:asciiTheme="minorHAnsi" w:eastAsia="Calibri" w:hAnsiTheme="minorHAnsi" w:cstheme="minorHAnsi"/>
          <w:sz w:val="24"/>
          <w:szCs w:val="22"/>
        </w:rPr>
        <w:t xml:space="preserve">as they navigate the </w:t>
      </w:r>
      <w:r w:rsidRPr="00D96271">
        <w:rPr>
          <w:rFonts w:asciiTheme="minorHAnsi" w:eastAsia="Calibri" w:hAnsiTheme="minorHAnsi" w:cstheme="minorHAnsi"/>
          <w:i/>
          <w:sz w:val="24"/>
          <w:szCs w:val="22"/>
        </w:rPr>
        <w:t>F</w:t>
      </w:r>
      <w:r w:rsidR="00E738F3" w:rsidRPr="00D96271">
        <w:rPr>
          <w:rFonts w:asciiTheme="minorHAnsi" w:eastAsia="Calibri" w:hAnsiTheme="minorHAnsi" w:cstheme="minorHAnsi"/>
          <w:i/>
          <w:sz w:val="24"/>
          <w:szCs w:val="22"/>
        </w:rPr>
        <w:t>IRST</w:t>
      </w:r>
      <w:r w:rsidR="00E738F3" w:rsidRPr="00D96271">
        <w:rPr>
          <w:rFonts w:asciiTheme="minorHAnsi" w:eastAsia="Calibri" w:hAnsiTheme="minorHAnsi" w:cstheme="minorHAnsi"/>
          <w:sz w:val="24"/>
          <w:szCs w:val="22"/>
        </w:rPr>
        <w:t xml:space="preserve"> Robotics Competition</w:t>
      </w:r>
      <w:r w:rsidRPr="00D96271">
        <w:rPr>
          <w:rFonts w:asciiTheme="minorHAnsi" w:eastAsia="Calibri" w:hAnsiTheme="minorHAnsi" w:cstheme="minorHAnsi"/>
          <w:sz w:val="24"/>
          <w:szCs w:val="22"/>
        </w:rPr>
        <w:t xml:space="preserve"> season.</w:t>
      </w:r>
      <w:r w:rsidR="00E738F3" w:rsidRPr="00D96271">
        <w:rPr>
          <w:rFonts w:asciiTheme="minorHAnsi" w:eastAsia="Calibri" w:hAnsiTheme="minorHAnsi" w:cstheme="minorHAnsi"/>
          <w:sz w:val="24"/>
          <w:szCs w:val="22"/>
        </w:rPr>
        <w:t xml:space="preserve"> </w:t>
      </w:r>
      <w:r w:rsidR="00D96271">
        <w:rPr>
          <w:rFonts w:asciiTheme="minorHAnsi" w:eastAsia="Calibri" w:hAnsiTheme="minorHAnsi" w:cstheme="minorHAnsi"/>
          <w:sz w:val="24"/>
          <w:szCs w:val="22"/>
        </w:rPr>
        <w:t xml:space="preserve">Please review the official </w:t>
      </w:r>
      <w:r w:rsidR="00D96271" w:rsidRPr="00502DDC">
        <w:rPr>
          <w:rFonts w:asciiTheme="minorHAnsi" w:eastAsia="Calibri" w:hAnsiTheme="minorHAnsi" w:cstheme="minorHAnsi"/>
          <w:b/>
          <w:sz w:val="24"/>
          <w:szCs w:val="22"/>
        </w:rPr>
        <w:t xml:space="preserve">2019 TARP </w:t>
      </w:r>
      <w:r w:rsidR="00502DDC" w:rsidRPr="00502DDC">
        <w:rPr>
          <w:rFonts w:asciiTheme="minorHAnsi" w:eastAsia="Calibri" w:hAnsiTheme="minorHAnsi" w:cstheme="minorHAnsi"/>
          <w:b/>
          <w:sz w:val="24"/>
          <w:szCs w:val="22"/>
        </w:rPr>
        <w:t>FAQ</w:t>
      </w:r>
      <w:r w:rsidR="00502DDC">
        <w:rPr>
          <w:rFonts w:asciiTheme="minorHAnsi" w:eastAsia="Calibri" w:hAnsiTheme="minorHAnsi" w:cstheme="minorHAnsi"/>
          <w:sz w:val="24"/>
          <w:szCs w:val="22"/>
        </w:rPr>
        <w:t xml:space="preserve"> </w:t>
      </w:r>
      <w:r w:rsidR="00D96271">
        <w:rPr>
          <w:rFonts w:asciiTheme="minorHAnsi" w:eastAsia="Calibri" w:hAnsiTheme="minorHAnsi" w:cstheme="minorHAnsi"/>
          <w:sz w:val="24"/>
          <w:szCs w:val="22"/>
        </w:rPr>
        <w:t>document for additional details.</w:t>
      </w:r>
    </w:p>
    <w:p w14:paraId="639D1DBC" w14:textId="0DF27771" w:rsidR="000357A1" w:rsidRPr="00D96271" w:rsidRDefault="00E738F3" w:rsidP="00D96271">
      <w:pPr>
        <w:spacing w:before="240" w:after="120"/>
        <w:rPr>
          <w:rFonts w:asciiTheme="minorHAnsi" w:eastAsia="Calibri" w:hAnsiTheme="minorHAnsi" w:cstheme="minorHAnsi"/>
          <w:sz w:val="24"/>
          <w:szCs w:val="22"/>
        </w:rPr>
      </w:pPr>
      <w:r w:rsidRPr="00D96271">
        <w:rPr>
          <w:rFonts w:asciiTheme="minorHAnsi" w:eastAsia="Calibri" w:hAnsiTheme="minorHAnsi" w:cstheme="minorHAnsi"/>
          <w:sz w:val="24"/>
          <w:szCs w:val="22"/>
        </w:rPr>
        <w:t>For the “Pre-Kickoff</w:t>
      </w:r>
      <w:r w:rsidR="00BA466E" w:rsidRPr="00D96271">
        <w:rPr>
          <w:rFonts w:asciiTheme="minorHAnsi" w:eastAsia="Calibri" w:hAnsiTheme="minorHAnsi" w:cstheme="minorHAnsi"/>
          <w:sz w:val="24"/>
          <w:szCs w:val="22"/>
        </w:rPr>
        <w:t>”</w:t>
      </w:r>
      <w:r w:rsidRPr="00D96271">
        <w:rPr>
          <w:rFonts w:asciiTheme="minorHAnsi" w:eastAsia="Calibri" w:hAnsiTheme="minorHAnsi" w:cstheme="minorHAnsi"/>
          <w:sz w:val="24"/>
          <w:szCs w:val="22"/>
        </w:rPr>
        <w:t xml:space="preserve"> and “Build and Competition Season” Plans</w:t>
      </w:r>
      <w:r w:rsidR="00BA466E" w:rsidRPr="00D96271">
        <w:rPr>
          <w:rFonts w:asciiTheme="minorHAnsi" w:eastAsia="Calibri" w:hAnsiTheme="minorHAnsi" w:cstheme="minorHAnsi"/>
          <w:sz w:val="24"/>
          <w:szCs w:val="22"/>
        </w:rPr>
        <w:t xml:space="preserve"> column</w:t>
      </w:r>
      <w:r w:rsidRPr="00D96271">
        <w:rPr>
          <w:rFonts w:asciiTheme="minorHAnsi" w:eastAsia="Calibri" w:hAnsiTheme="minorHAnsi" w:cstheme="minorHAnsi"/>
          <w:sz w:val="24"/>
          <w:szCs w:val="22"/>
        </w:rPr>
        <w:t>s</w:t>
      </w:r>
      <w:r w:rsidR="00BA466E" w:rsidRPr="00D96271">
        <w:rPr>
          <w:rFonts w:asciiTheme="minorHAnsi" w:eastAsia="Calibri" w:hAnsiTheme="minorHAnsi" w:cstheme="minorHAnsi"/>
          <w:sz w:val="24"/>
          <w:szCs w:val="22"/>
        </w:rPr>
        <w:t xml:space="preserve">, review each area to determine the rookie team’s status and needs. </w:t>
      </w:r>
      <w:r w:rsidRPr="00D96271">
        <w:rPr>
          <w:rFonts w:asciiTheme="minorHAnsi" w:eastAsia="Calibri" w:hAnsiTheme="minorHAnsi" w:cstheme="minorHAnsi"/>
          <w:sz w:val="24"/>
          <w:szCs w:val="22"/>
        </w:rPr>
        <w:t xml:space="preserve">Provide </w:t>
      </w:r>
      <w:r w:rsidR="00D96271" w:rsidRPr="00D96271">
        <w:rPr>
          <w:rFonts w:asciiTheme="minorHAnsi" w:eastAsia="Calibri" w:hAnsiTheme="minorHAnsi" w:cstheme="minorHAnsi"/>
          <w:sz w:val="24"/>
          <w:szCs w:val="22"/>
        </w:rPr>
        <w:t xml:space="preserve">details </w:t>
      </w:r>
      <w:r w:rsidRPr="00D96271">
        <w:rPr>
          <w:rFonts w:asciiTheme="minorHAnsi" w:eastAsia="Calibri" w:hAnsiTheme="minorHAnsi" w:cstheme="minorHAnsi"/>
          <w:sz w:val="24"/>
          <w:szCs w:val="22"/>
        </w:rPr>
        <w:t xml:space="preserve">on intended actions and activities, including specific notes where possible on </w:t>
      </w:r>
      <w:r w:rsidR="00BA466E" w:rsidRPr="00D96271">
        <w:rPr>
          <w:rFonts w:asciiTheme="minorHAnsi" w:eastAsia="Calibri" w:hAnsiTheme="minorHAnsi" w:cstheme="minorHAnsi"/>
          <w:sz w:val="24"/>
          <w:szCs w:val="22"/>
          <w:u w:val="single"/>
        </w:rPr>
        <w:t>approximate meeting dates and/or # of times teams will meet per week, month, etc</w:t>
      </w:r>
      <w:r w:rsidR="00BA466E" w:rsidRPr="00D96271">
        <w:rPr>
          <w:rFonts w:asciiTheme="minorHAnsi" w:eastAsia="Calibri" w:hAnsiTheme="minorHAnsi" w:cstheme="minorHAnsi"/>
          <w:sz w:val="24"/>
          <w:szCs w:val="22"/>
        </w:rPr>
        <w:t xml:space="preserve">. </w:t>
      </w:r>
    </w:p>
    <w:p w14:paraId="40763202" w14:textId="0FFD70BD" w:rsidR="00D96271" w:rsidRDefault="00BA466E" w:rsidP="00D96271">
      <w:pPr>
        <w:spacing w:before="240" w:after="120"/>
        <w:rPr>
          <w:rFonts w:asciiTheme="minorHAnsi" w:eastAsia="Calibri" w:hAnsiTheme="minorHAnsi" w:cstheme="minorHAnsi"/>
          <w:sz w:val="24"/>
          <w:szCs w:val="22"/>
        </w:rPr>
      </w:pPr>
      <w:r w:rsidRPr="00D96271">
        <w:rPr>
          <w:rFonts w:asciiTheme="minorHAnsi" w:eastAsia="Calibri" w:hAnsiTheme="minorHAnsi" w:cstheme="minorHAnsi"/>
          <w:sz w:val="24"/>
          <w:szCs w:val="22"/>
        </w:rPr>
        <w:t>T</w:t>
      </w:r>
      <w:r w:rsidR="00D96271">
        <w:rPr>
          <w:rFonts w:asciiTheme="minorHAnsi" w:eastAsia="Calibri" w:hAnsiTheme="minorHAnsi" w:cstheme="minorHAnsi"/>
          <w:sz w:val="24"/>
          <w:szCs w:val="22"/>
        </w:rPr>
        <w:t>o make the partnership official, the</w:t>
      </w:r>
      <w:r w:rsidRPr="00D96271">
        <w:rPr>
          <w:rFonts w:asciiTheme="minorHAnsi" w:eastAsia="Calibri" w:hAnsiTheme="minorHAnsi" w:cstheme="minorHAnsi"/>
          <w:sz w:val="24"/>
          <w:szCs w:val="22"/>
        </w:rPr>
        <w:t xml:space="preserve"> </w:t>
      </w:r>
      <w:r w:rsidR="00D96271">
        <w:rPr>
          <w:rFonts w:asciiTheme="minorHAnsi" w:eastAsia="Calibri" w:hAnsiTheme="minorHAnsi" w:cstheme="minorHAnsi"/>
          <w:sz w:val="24"/>
          <w:szCs w:val="22"/>
        </w:rPr>
        <w:t>G</w:t>
      </w:r>
      <w:r w:rsidRPr="00D96271">
        <w:rPr>
          <w:rFonts w:asciiTheme="minorHAnsi" w:eastAsia="Calibri" w:hAnsiTheme="minorHAnsi" w:cstheme="minorHAnsi"/>
          <w:sz w:val="24"/>
          <w:szCs w:val="22"/>
        </w:rPr>
        <w:t>uideline</w:t>
      </w:r>
      <w:r w:rsidR="00D96271" w:rsidRPr="00D96271">
        <w:rPr>
          <w:rFonts w:asciiTheme="minorHAnsi" w:eastAsia="Calibri" w:hAnsiTheme="minorHAnsi" w:cstheme="minorHAnsi"/>
          <w:sz w:val="24"/>
          <w:szCs w:val="22"/>
        </w:rPr>
        <w:t>s</w:t>
      </w:r>
      <w:r w:rsidR="00D96271">
        <w:rPr>
          <w:rFonts w:asciiTheme="minorHAnsi" w:eastAsia="Calibri" w:hAnsiTheme="minorHAnsi" w:cstheme="minorHAnsi"/>
          <w:sz w:val="24"/>
          <w:szCs w:val="22"/>
        </w:rPr>
        <w:t xml:space="preserve"> and Deliverables Agreement</w:t>
      </w:r>
      <w:r w:rsidRPr="00D96271">
        <w:rPr>
          <w:rFonts w:asciiTheme="minorHAnsi" w:eastAsia="Calibri" w:hAnsiTheme="minorHAnsi" w:cstheme="minorHAnsi"/>
          <w:sz w:val="24"/>
          <w:szCs w:val="22"/>
        </w:rPr>
        <w:t xml:space="preserve"> document must be signed and returned to </w:t>
      </w:r>
      <w:r w:rsidRPr="00D96271">
        <w:rPr>
          <w:rFonts w:asciiTheme="minorHAnsi" w:eastAsia="Calibri" w:hAnsiTheme="minorHAnsi" w:cstheme="minorHAnsi"/>
          <w:b/>
          <w:i/>
          <w:sz w:val="24"/>
          <w:szCs w:val="22"/>
        </w:rPr>
        <w:t>FIRST in Texas</w:t>
      </w:r>
      <w:r w:rsidR="00E738F3" w:rsidRPr="00D96271">
        <w:rPr>
          <w:rFonts w:asciiTheme="minorHAnsi" w:eastAsia="Calibri" w:hAnsiTheme="minorHAnsi" w:cstheme="minorHAnsi"/>
          <w:b/>
          <w:i/>
          <w:sz w:val="24"/>
          <w:szCs w:val="22"/>
        </w:rPr>
        <w:t xml:space="preserve"> </w:t>
      </w:r>
      <w:r w:rsidR="00E738F3" w:rsidRPr="00D96271">
        <w:rPr>
          <w:rFonts w:asciiTheme="minorHAnsi" w:eastAsia="Calibri" w:hAnsiTheme="minorHAnsi" w:cstheme="minorHAnsi"/>
          <w:sz w:val="24"/>
          <w:szCs w:val="22"/>
        </w:rPr>
        <w:t>(</w:t>
      </w:r>
      <w:hyperlink r:id="rId8" w:history="1">
        <w:r w:rsidR="00E738F3" w:rsidRPr="00D96271">
          <w:rPr>
            <w:rStyle w:val="Hyperlink"/>
            <w:rFonts w:asciiTheme="minorHAnsi" w:eastAsia="Calibri" w:hAnsiTheme="minorHAnsi" w:cstheme="minorHAnsi"/>
            <w:sz w:val="24"/>
            <w:szCs w:val="22"/>
          </w:rPr>
          <w:t>info@firstintexas.org</w:t>
        </w:r>
      </w:hyperlink>
      <w:r w:rsidR="00E738F3" w:rsidRPr="00D96271">
        <w:rPr>
          <w:rFonts w:asciiTheme="minorHAnsi" w:eastAsia="Calibri" w:hAnsiTheme="minorHAnsi" w:cstheme="minorHAnsi"/>
          <w:sz w:val="24"/>
          <w:szCs w:val="22"/>
        </w:rPr>
        <w:t>)</w:t>
      </w:r>
      <w:r w:rsidR="00D96271">
        <w:rPr>
          <w:rFonts w:asciiTheme="minorHAnsi" w:eastAsia="Calibri" w:hAnsiTheme="minorHAnsi" w:cstheme="minorHAnsi"/>
          <w:sz w:val="24"/>
          <w:szCs w:val="22"/>
        </w:rPr>
        <w:t xml:space="preserve"> within two weeks of being notified by </w:t>
      </w:r>
      <w:r w:rsidR="00D96271" w:rsidRPr="00D96271">
        <w:rPr>
          <w:rFonts w:asciiTheme="minorHAnsi" w:eastAsia="Calibri" w:hAnsiTheme="minorHAnsi" w:cstheme="minorHAnsi"/>
          <w:i/>
          <w:sz w:val="24"/>
          <w:szCs w:val="22"/>
        </w:rPr>
        <w:t>FIRST</w:t>
      </w:r>
      <w:r w:rsidR="00D96271">
        <w:rPr>
          <w:rFonts w:asciiTheme="minorHAnsi" w:eastAsia="Calibri" w:hAnsiTheme="minorHAnsi" w:cstheme="minorHAnsi"/>
          <w:sz w:val="24"/>
          <w:szCs w:val="22"/>
        </w:rPr>
        <w:t xml:space="preserve"> in Texas that you have been accepted into the program.</w:t>
      </w:r>
      <w:r w:rsidR="00E738F3" w:rsidRPr="00D96271">
        <w:rPr>
          <w:rFonts w:asciiTheme="minorHAnsi" w:eastAsia="Calibri" w:hAnsiTheme="minorHAnsi" w:cstheme="minorHAnsi"/>
          <w:b/>
          <w:i/>
          <w:sz w:val="24"/>
          <w:szCs w:val="22"/>
        </w:rPr>
        <w:t xml:space="preserve"> </w:t>
      </w:r>
      <w:r w:rsidRPr="00D96271">
        <w:rPr>
          <w:rFonts w:asciiTheme="minorHAnsi" w:eastAsia="Calibri" w:hAnsiTheme="minorHAnsi" w:cstheme="minorHAnsi"/>
          <w:sz w:val="24"/>
          <w:szCs w:val="22"/>
        </w:rPr>
        <w:t xml:space="preserve">This is a two-year commitment. At the end of each season, the teams will be surveyed on the guidance and effectiveness of the mentoring team to determine eligibility of award funding. </w:t>
      </w:r>
    </w:p>
    <w:p w14:paraId="0E984F9F" w14:textId="77777777" w:rsidR="00D96271" w:rsidRDefault="00D96271" w:rsidP="00082D17">
      <w:pPr>
        <w:spacing w:after="120"/>
        <w:rPr>
          <w:rFonts w:asciiTheme="minorHAnsi" w:eastAsia="Calibri" w:hAnsiTheme="minorHAnsi" w:cstheme="minorHAnsi"/>
          <w:sz w:val="24"/>
          <w:szCs w:val="22"/>
        </w:rPr>
      </w:pPr>
    </w:p>
    <w:p w14:paraId="6B641BB4" w14:textId="731010AD" w:rsidR="00C55BB7" w:rsidRPr="00D96271" w:rsidRDefault="00BA466E" w:rsidP="00082D17">
      <w:pPr>
        <w:spacing w:after="120"/>
        <w:rPr>
          <w:rFonts w:asciiTheme="minorHAnsi" w:eastAsia="Calibri" w:hAnsiTheme="minorHAnsi" w:cstheme="minorHAnsi"/>
          <w:i/>
          <w:sz w:val="24"/>
          <w:szCs w:val="22"/>
        </w:rPr>
        <w:sectPr w:rsidR="00C55BB7" w:rsidRPr="00D96271" w:rsidSect="00082D1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 w:rsidRPr="00D96271">
        <w:rPr>
          <w:rFonts w:asciiTheme="minorHAnsi" w:eastAsia="Calibri" w:hAnsiTheme="minorHAnsi" w:cstheme="minorHAnsi"/>
          <w:i/>
          <w:sz w:val="24"/>
          <w:szCs w:val="22"/>
        </w:rPr>
        <w:t>NOTE: Mentor teams not meeting expectations w</w:t>
      </w:r>
      <w:r w:rsidR="00E738F3" w:rsidRPr="00D96271">
        <w:rPr>
          <w:rFonts w:asciiTheme="minorHAnsi" w:eastAsia="Calibri" w:hAnsiTheme="minorHAnsi" w:cstheme="minorHAnsi"/>
          <w:i/>
          <w:sz w:val="24"/>
          <w:szCs w:val="22"/>
        </w:rPr>
        <w:t>ill be dropped from the program and</w:t>
      </w:r>
      <w:r w:rsidRPr="00D96271">
        <w:rPr>
          <w:rFonts w:asciiTheme="minorHAnsi" w:eastAsia="Calibri" w:hAnsiTheme="minorHAnsi" w:cstheme="minorHAnsi"/>
          <w:i/>
          <w:sz w:val="24"/>
          <w:szCs w:val="22"/>
        </w:rPr>
        <w:t xml:space="preserve"> will no</w:t>
      </w:r>
      <w:r w:rsidR="00E738F3" w:rsidRPr="00D96271">
        <w:rPr>
          <w:rFonts w:asciiTheme="minorHAnsi" w:eastAsia="Calibri" w:hAnsiTheme="minorHAnsi" w:cstheme="minorHAnsi"/>
          <w:i/>
          <w:sz w:val="24"/>
          <w:szCs w:val="22"/>
        </w:rPr>
        <w:t xml:space="preserve">t </w:t>
      </w:r>
      <w:r w:rsidR="00D96271">
        <w:rPr>
          <w:rFonts w:asciiTheme="minorHAnsi" w:eastAsia="Calibri" w:hAnsiTheme="minorHAnsi" w:cstheme="minorHAnsi"/>
          <w:i/>
          <w:sz w:val="24"/>
          <w:szCs w:val="22"/>
        </w:rPr>
        <w:t>receive funding</w:t>
      </w:r>
      <w:r w:rsidR="00E738F3" w:rsidRPr="00D96271">
        <w:rPr>
          <w:rFonts w:asciiTheme="minorHAnsi" w:eastAsia="Calibri" w:hAnsiTheme="minorHAnsi" w:cstheme="minorHAnsi"/>
          <w:i/>
          <w:sz w:val="24"/>
          <w:szCs w:val="22"/>
        </w:rPr>
        <w:t>. T</w:t>
      </w:r>
      <w:r w:rsidRPr="00D96271">
        <w:rPr>
          <w:rFonts w:asciiTheme="minorHAnsi" w:eastAsia="Calibri" w:hAnsiTheme="minorHAnsi" w:cstheme="minorHAnsi"/>
          <w:i/>
          <w:sz w:val="24"/>
          <w:szCs w:val="22"/>
        </w:rPr>
        <w:t>he mentee team will be partnered with another team</w:t>
      </w:r>
      <w:r w:rsidR="00E738F3" w:rsidRPr="00D96271">
        <w:rPr>
          <w:rFonts w:asciiTheme="minorHAnsi" w:eastAsia="Calibri" w:hAnsiTheme="minorHAnsi" w:cstheme="minorHAnsi"/>
          <w:i/>
          <w:sz w:val="24"/>
          <w:szCs w:val="22"/>
        </w:rPr>
        <w:t xml:space="preserve"> where possible</w:t>
      </w:r>
      <w:r w:rsidRPr="00D96271">
        <w:rPr>
          <w:rFonts w:asciiTheme="minorHAnsi" w:eastAsia="Calibri" w:hAnsiTheme="minorHAnsi" w:cstheme="minorHAnsi"/>
          <w:i/>
          <w:sz w:val="24"/>
          <w:szCs w:val="22"/>
        </w:rPr>
        <w:t xml:space="preserve">. </w:t>
      </w:r>
    </w:p>
    <w:p w14:paraId="1C2C2B64" w14:textId="48046359" w:rsidR="00BA466E" w:rsidRPr="00BA466E" w:rsidRDefault="00BA466E" w:rsidP="00BA466E">
      <w:pPr>
        <w:rPr>
          <w:rFonts w:asciiTheme="minorHAnsi" w:eastAsia="Calibri" w:hAnsiTheme="minorHAnsi" w:cstheme="minorHAnsi"/>
          <w:sz w:val="18"/>
          <w:szCs w:val="18"/>
        </w:rPr>
      </w:pPr>
    </w:p>
    <w:p w14:paraId="65895ADE" w14:textId="77777777" w:rsidR="00BA466E" w:rsidRPr="00BA466E" w:rsidRDefault="00BA466E" w:rsidP="00BA466E">
      <w:pPr>
        <w:rPr>
          <w:rFonts w:asciiTheme="minorHAnsi" w:eastAsia="Calibri" w:hAnsiTheme="minorHAnsi" w:cstheme="minorHAnsi"/>
          <w:sz w:val="18"/>
          <w:szCs w:val="18"/>
        </w:rPr>
      </w:pP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8"/>
        <w:gridCol w:w="4230"/>
        <w:gridCol w:w="4320"/>
      </w:tblGrid>
      <w:tr w:rsidR="00EB164F" w:rsidRPr="00BA466E" w14:paraId="0009F94A" w14:textId="77777777" w:rsidTr="00082D17">
        <w:tc>
          <w:tcPr>
            <w:tcW w:w="5328" w:type="dxa"/>
            <w:vAlign w:val="center"/>
          </w:tcPr>
          <w:p w14:paraId="616FD1AF" w14:textId="77777777" w:rsidR="00EB164F" w:rsidRPr="00BA466E" w:rsidRDefault="00EB164F" w:rsidP="00606763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Tasks</w:t>
            </w:r>
          </w:p>
        </w:tc>
        <w:tc>
          <w:tcPr>
            <w:tcW w:w="4230" w:type="dxa"/>
            <w:vAlign w:val="center"/>
          </w:tcPr>
          <w:p w14:paraId="19CC1B04" w14:textId="29DB8BAF" w:rsidR="00EB164F" w:rsidRPr="00BA466E" w:rsidRDefault="00EB164F" w:rsidP="00BA466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Pre-Kickoff Plan</w:t>
            </w:r>
          </w:p>
        </w:tc>
        <w:tc>
          <w:tcPr>
            <w:tcW w:w="4320" w:type="dxa"/>
            <w:vAlign w:val="center"/>
          </w:tcPr>
          <w:p w14:paraId="46352645" w14:textId="668A81ED" w:rsidR="00EB164F" w:rsidRPr="00BA466E" w:rsidRDefault="00EB164F" w:rsidP="00606763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Build &amp; </w:t>
            </w:r>
            <w:r w:rsidRPr="00BA466E">
              <w:rPr>
                <w:rFonts w:asciiTheme="minorHAnsi" w:eastAsia="Calibri" w:hAnsiTheme="minorHAnsi" w:cstheme="minorHAnsi"/>
                <w:b/>
              </w:rPr>
              <w:t>Competition Season Plan</w:t>
            </w:r>
          </w:p>
        </w:tc>
      </w:tr>
      <w:tr w:rsidR="005D045B" w:rsidRPr="00BA466E" w14:paraId="4FF989D7" w14:textId="77777777" w:rsidTr="00082D17">
        <w:trPr>
          <w:trHeight w:val="320"/>
        </w:trPr>
        <w:tc>
          <w:tcPr>
            <w:tcW w:w="5328" w:type="dxa"/>
            <w:vAlign w:val="center"/>
          </w:tcPr>
          <w:p w14:paraId="19AD45A8" w14:textId="1E835268" w:rsidR="005D045B" w:rsidRPr="00BA466E" w:rsidRDefault="005D045B" w:rsidP="005D045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466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Team Structure </w:t>
            </w: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Provide guidance on team management and organization as Rookie team forms during Fall.</w:t>
            </w:r>
          </w:p>
        </w:tc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-869075030"/>
            <w:placeholder>
              <w:docPart w:val="BFE43A26E9ED4468940208D9E2285A63"/>
            </w:placeholder>
            <w:showingPlcHdr/>
          </w:sdtPr>
          <w:sdtContent>
            <w:tc>
              <w:tcPr>
                <w:tcW w:w="4230" w:type="dxa"/>
              </w:tcPr>
              <w:p w14:paraId="2755F33C" w14:textId="550FBED2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140863221"/>
            <w:placeholder>
              <w:docPart w:val="BD44C13AA9334912B19E1FC6137D20E4"/>
            </w:placeholder>
            <w:showingPlcHdr/>
          </w:sdtPr>
          <w:sdtContent>
            <w:tc>
              <w:tcPr>
                <w:tcW w:w="4320" w:type="dxa"/>
              </w:tcPr>
              <w:p w14:paraId="27610495" w14:textId="0D9EC725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45B" w:rsidRPr="00BA466E" w14:paraId="7BE541FC" w14:textId="77777777" w:rsidTr="00082D17">
        <w:tc>
          <w:tcPr>
            <w:tcW w:w="5328" w:type="dxa"/>
            <w:vAlign w:val="center"/>
          </w:tcPr>
          <w:p w14:paraId="04B422AD" w14:textId="6446C066" w:rsidR="005D045B" w:rsidRPr="00082D17" w:rsidRDefault="005D045B" w:rsidP="005D045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Grants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– Direct team to rookie grant opportunities and provide guidance throughout the application process.</w:t>
            </w:r>
          </w:p>
        </w:tc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-635720886"/>
            <w:placeholder>
              <w:docPart w:val="C8FBA8CBE9D148119D5AF8D6539A1C71"/>
            </w:placeholder>
            <w:showingPlcHdr/>
          </w:sdtPr>
          <w:sdtContent>
            <w:tc>
              <w:tcPr>
                <w:tcW w:w="4230" w:type="dxa"/>
              </w:tcPr>
              <w:p w14:paraId="0DA2EEB7" w14:textId="46184BD5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1273744849"/>
            <w:placeholder>
              <w:docPart w:val="30C33395BD1242E0AAF3A2660265397A"/>
            </w:placeholder>
            <w:showingPlcHdr/>
          </w:sdtPr>
          <w:sdtContent>
            <w:tc>
              <w:tcPr>
                <w:tcW w:w="4320" w:type="dxa"/>
              </w:tcPr>
              <w:p w14:paraId="3EAC87DF" w14:textId="11790D4A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45B" w:rsidRPr="00BA466E" w14:paraId="7FFD6D59" w14:textId="77777777" w:rsidTr="00082D17">
        <w:tc>
          <w:tcPr>
            <w:tcW w:w="5328" w:type="dxa"/>
            <w:vAlign w:val="center"/>
          </w:tcPr>
          <w:p w14:paraId="3329E269" w14:textId="77777777" w:rsidR="005D045B" w:rsidRPr="00BA466E" w:rsidRDefault="005D045B" w:rsidP="005D045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466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Critical Timeline Process –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>dentify &amp; provide clarity for important steps and dates during the year.</w:t>
            </w:r>
          </w:p>
        </w:tc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-1881388153"/>
            <w:placeholder>
              <w:docPart w:val="13C53933112945188D7E8CDE9459907A"/>
            </w:placeholder>
            <w:showingPlcHdr/>
          </w:sdtPr>
          <w:sdtContent>
            <w:tc>
              <w:tcPr>
                <w:tcW w:w="4230" w:type="dxa"/>
              </w:tcPr>
              <w:p w14:paraId="68DF9FCC" w14:textId="633FF51F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-1733845013"/>
            <w:placeholder>
              <w:docPart w:val="8DC39C257B76495698E19E76BF1FDFA3"/>
            </w:placeholder>
            <w:showingPlcHdr/>
          </w:sdtPr>
          <w:sdtContent>
            <w:tc>
              <w:tcPr>
                <w:tcW w:w="4320" w:type="dxa"/>
              </w:tcPr>
              <w:p w14:paraId="66024427" w14:textId="277EC118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45B" w:rsidRPr="00BA466E" w14:paraId="0D11D67F" w14:textId="77777777" w:rsidTr="00082D17">
        <w:tc>
          <w:tcPr>
            <w:tcW w:w="5328" w:type="dxa"/>
            <w:vAlign w:val="center"/>
          </w:tcPr>
          <w:p w14:paraId="3858DFBA" w14:textId="45032356" w:rsidR="005D045B" w:rsidRPr="00BA466E" w:rsidRDefault="005D045B" w:rsidP="005D045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466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Dashboard Task Assistance – </w:t>
            </w: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Assist rookie team with any outstanding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dashboard </w:t>
            </w: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>tasks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, including registration &amp; event selection.</w:t>
            </w:r>
          </w:p>
        </w:tc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2048559324"/>
            <w:placeholder>
              <w:docPart w:val="4CAEE2DFFC3949948BC6F6D50DE90BF5"/>
            </w:placeholder>
            <w:showingPlcHdr/>
          </w:sdtPr>
          <w:sdtContent>
            <w:bookmarkStart w:id="1" w:name="_GoBack" w:displacedByCustomXml="prev"/>
            <w:tc>
              <w:tcPr>
                <w:tcW w:w="4230" w:type="dxa"/>
              </w:tcPr>
              <w:p w14:paraId="448BA7BB" w14:textId="66D58812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  <w:bookmarkEnd w:id="1" w:displacedByCustomXml="next"/>
          </w:sdtContent>
        </w:sdt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1967856724"/>
            <w:placeholder>
              <w:docPart w:val="29328792ED954613908CF4590577D5D6"/>
            </w:placeholder>
            <w:showingPlcHdr/>
          </w:sdtPr>
          <w:sdtContent>
            <w:tc>
              <w:tcPr>
                <w:tcW w:w="4320" w:type="dxa"/>
              </w:tcPr>
              <w:p w14:paraId="3CAE7D83" w14:textId="0F9796DD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45B" w:rsidRPr="00BA466E" w14:paraId="7A1882F5" w14:textId="77777777" w:rsidTr="00082D17">
        <w:tc>
          <w:tcPr>
            <w:tcW w:w="5328" w:type="dxa"/>
            <w:vAlign w:val="center"/>
          </w:tcPr>
          <w:p w14:paraId="7CABC2EC" w14:textId="22722498" w:rsidR="005D045B" w:rsidRPr="00082D17" w:rsidRDefault="005D045B" w:rsidP="005D045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Kit of Parts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– Ensure understanding of KOP timeline and utilization, including Kickoff Kit options, Virtual Kit, FIRST Choice, vouchers, etc.</w:t>
            </w:r>
          </w:p>
        </w:tc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159285926"/>
            <w:placeholder>
              <w:docPart w:val="4FB4CB1524CA4DCAAFE79F17FD662F06"/>
            </w:placeholder>
            <w:showingPlcHdr/>
          </w:sdtPr>
          <w:sdtContent>
            <w:tc>
              <w:tcPr>
                <w:tcW w:w="4230" w:type="dxa"/>
              </w:tcPr>
              <w:p w14:paraId="6461D34A" w14:textId="38F78BDD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174466907"/>
            <w:placeholder>
              <w:docPart w:val="AF03DD6F6BE6406C8F08E345ACDD912D"/>
            </w:placeholder>
            <w:showingPlcHdr/>
          </w:sdtPr>
          <w:sdtContent>
            <w:tc>
              <w:tcPr>
                <w:tcW w:w="4320" w:type="dxa"/>
              </w:tcPr>
              <w:p w14:paraId="17F3ABF5" w14:textId="174B34CB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45B" w:rsidRPr="00BA466E" w14:paraId="4C5FD877" w14:textId="77777777" w:rsidTr="00082D17">
        <w:tc>
          <w:tcPr>
            <w:tcW w:w="5328" w:type="dxa"/>
            <w:vAlign w:val="center"/>
          </w:tcPr>
          <w:p w14:paraId="005E79B1" w14:textId="77777777" w:rsidR="005D045B" w:rsidRPr="00BA466E" w:rsidRDefault="005D045B" w:rsidP="005D045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466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Training</w:t>
            </w: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36F2D94" w14:textId="77777777" w:rsidR="005D045B" w:rsidRPr="00BA466E" w:rsidRDefault="005D045B" w:rsidP="005D045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Rules (restrictions &amp;</w:t>
            </w:r>
            <w:r w:rsidRPr="00BA466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limitations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)</w:t>
            </w:r>
            <w:r w:rsidRPr="00BA466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B345C0A" w14:textId="77777777" w:rsidR="005D045B" w:rsidRPr="00BA466E" w:rsidRDefault="005D045B" w:rsidP="005D045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466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Budgeting and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</w:t>
            </w:r>
            <w:r w:rsidRPr="00BA466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ponsorship</w:t>
            </w:r>
          </w:p>
          <w:p w14:paraId="334C816A" w14:textId="77777777" w:rsidR="005D045B" w:rsidRPr="00BA466E" w:rsidRDefault="005D045B" w:rsidP="005D045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466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Design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466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Machining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466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Manufacturing</w:t>
            </w:r>
          </w:p>
          <w:p w14:paraId="190D8545" w14:textId="77777777" w:rsidR="005D045B" w:rsidRPr="003D0677" w:rsidRDefault="005D045B" w:rsidP="005D045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466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Programming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 E</w:t>
            </w:r>
            <w:r w:rsidRPr="00BA466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lectronics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 etc.</w:t>
            </w:r>
          </w:p>
          <w:p w14:paraId="36BE5FAA" w14:textId="36756C88" w:rsidR="005D045B" w:rsidRPr="00BA466E" w:rsidRDefault="005D045B" w:rsidP="005D045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 Topics as needed</w:t>
            </w:r>
          </w:p>
        </w:tc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1071323029"/>
            <w:placeholder>
              <w:docPart w:val="00BFEEA6895E448FBC2149AC881A8DD9"/>
            </w:placeholder>
            <w:showingPlcHdr/>
          </w:sdtPr>
          <w:sdtContent>
            <w:tc>
              <w:tcPr>
                <w:tcW w:w="4230" w:type="dxa"/>
              </w:tcPr>
              <w:p w14:paraId="4068CE0E" w14:textId="33FBD6F3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-1793511066"/>
            <w:placeholder>
              <w:docPart w:val="ED6908B7248E43A59C8270F661831BCE"/>
            </w:placeholder>
            <w:showingPlcHdr/>
          </w:sdtPr>
          <w:sdtContent>
            <w:tc>
              <w:tcPr>
                <w:tcW w:w="4320" w:type="dxa"/>
              </w:tcPr>
              <w:p w14:paraId="0FB5CC00" w14:textId="357FAA19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45B" w:rsidRPr="00BA466E" w14:paraId="3EABBB94" w14:textId="77777777" w:rsidTr="00082D17">
        <w:tc>
          <w:tcPr>
            <w:tcW w:w="5328" w:type="dxa"/>
            <w:vAlign w:val="center"/>
          </w:tcPr>
          <w:p w14:paraId="14003D7A" w14:textId="77777777" w:rsidR="005D045B" w:rsidRPr="00BA466E" w:rsidRDefault="005D045B" w:rsidP="005D045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466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Shop/Equipment –</w:t>
            </w: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Provide and support access to team shop/equipment. Advise and identify equipment needs.</w:t>
            </w:r>
          </w:p>
        </w:tc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-1524783321"/>
            <w:placeholder>
              <w:docPart w:val="38D2B9EE517A4B1B993E99F5BFCD55D0"/>
            </w:placeholder>
            <w:showingPlcHdr/>
          </w:sdtPr>
          <w:sdtContent>
            <w:tc>
              <w:tcPr>
                <w:tcW w:w="4230" w:type="dxa"/>
              </w:tcPr>
              <w:p w14:paraId="6843288A" w14:textId="14562338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1977327590"/>
            <w:placeholder>
              <w:docPart w:val="F8246F7ABF2245269548F39B538C2008"/>
            </w:placeholder>
            <w:showingPlcHdr/>
          </w:sdtPr>
          <w:sdtContent>
            <w:tc>
              <w:tcPr>
                <w:tcW w:w="4320" w:type="dxa"/>
              </w:tcPr>
              <w:p w14:paraId="73773150" w14:textId="46852058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45B" w:rsidRPr="00BA466E" w14:paraId="239D3818" w14:textId="77777777" w:rsidTr="00082D17">
        <w:tc>
          <w:tcPr>
            <w:tcW w:w="5328" w:type="dxa"/>
            <w:vAlign w:val="center"/>
          </w:tcPr>
          <w:p w14:paraId="5D47FDCC" w14:textId="77777777" w:rsidR="005D045B" w:rsidRPr="00BA466E" w:rsidRDefault="005D045B" w:rsidP="005D045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466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Experienced Mentor</w:t>
            </w: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– Adult representative w</w:t>
            </w: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>ill have a priority role in being liaison with rookie team mentor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-1443216228"/>
            <w:placeholder>
              <w:docPart w:val="2CDEAA70B5B8472694B987A725996908"/>
            </w:placeholder>
            <w:showingPlcHdr/>
          </w:sdtPr>
          <w:sdtContent>
            <w:tc>
              <w:tcPr>
                <w:tcW w:w="4230" w:type="dxa"/>
              </w:tcPr>
              <w:p w14:paraId="2DE05D91" w14:textId="3E3CEE56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690268310"/>
            <w:placeholder>
              <w:docPart w:val="0E64D1702E4940B7B8DB93E81A224A3D"/>
            </w:placeholder>
            <w:showingPlcHdr/>
          </w:sdtPr>
          <w:sdtContent>
            <w:tc>
              <w:tcPr>
                <w:tcW w:w="4320" w:type="dxa"/>
              </w:tcPr>
              <w:p w14:paraId="13725114" w14:textId="6AF23B25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45B" w:rsidRPr="00BA466E" w14:paraId="7C5215BC" w14:textId="77777777" w:rsidTr="00082D17">
        <w:tc>
          <w:tcPr>
            <w:tcW w:w="5328" w:type="dxa"/>
            <w:vAlign w:val="center"/>
          </w:tcPr>
          <w:p w14:paraId="617DC3AA" w14:textId="77777777" w:rsidR="005D045B" w:rsidRPr="00BA466E" w:rsidRDefault="005D045B" w:rsidP="005D045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466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Student Mentor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ship</w:t>
            </w:r>
            <w:r w:rsidRPr="00BA466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–</w:t>
            </w: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>tudent mentor is assigned and partnered with mentee lead student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900876694"/>
            <w:placeholder>
              <w:docPart w:val="5A4D6C7942BB4B1A87FD8B0360EC63FC"/>
            </w:placeholder>
            <w:showingPlcHdr/>
          </w:sdtPr>
          <w:sdtContent>
            <w:tc>
              <w:tcPr>
                <w:tcW w:w="4230" w:type="dxa"/>
              </w:tcPr>
              <w:p w14:paraId="30C82D85" w14:textId="0941DA6A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-1630238400"/>
            <w:placeholder>
              <w:docPart w:val="C46DCFE66CF14C40ACB69DA1A928CA0E"/>
            </w:placeholder>
            <w:showingPlcHdr/>
          </w:sdtPr>
          <w:sdtContent>
            <w:tc>
              <w:tcPr>
                <w:tcW w:w="4320" w:type="dxa"/>
              </w:tcPr>
              <w:p w14:paraId="0A871C37" w14:textId="55B9BC3F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45B" w:rsidRPr="00BA466E" w14:paraId="4DEB110C" w14:textId="77777777" w:rsidTr="00082D17">
        <w:tc>
          <w:tcPr>
            <w:tcW w:w="5328" w:type="dxa"/>
            <w:vAlign w:val="center"/>
          </w:tcPr>
          <w:p w14:paraId="7418D07E" w14:textId="77777777" w:rsidR="005D045B" w:rsidRPr="00BA466E" w:rsidRDefault="005D045B" w:rsidP="005D045B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Kickoff</w:t>
            </w:r>
            <w:r w:rsidRPr="00BA466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– Advise on kickoff preparation and planning, kit inventory, rules reading, brainstorming,</w:t>
            </w:r>
          </w:p>
        </w:tc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316156720"/>
            <w:placeholder>
              <w:docPart w:val="7BD853042DA54EB99BF50A143CDD9685"/>
            </w:placeholder>
            <w:showingPlcHdr/>
          </w:sdtPr>
          <w:sdtContent>
            <w:tc>
              <w:tcPr>
                <w:tcW w:w="4230" w:type="dxa"/>
              </w:tcPr>
              <w:p w14:paraId="77037412" w14:textId="7D6ED131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4489782"/>
            <w:placeholder>
              <w:docPart w:val="BB2058B573DC4981983BD8AF8C275828"/>
            </w:placeholder>
            <w:showingPlcHdr/>
          </w:sdtPr>
          <w:sdtContent>
            <w:tc>
              <w:tcPr>
                <w:tcW w:w="4320" w:type="dxa"/>
              </w:tcPr>
              <w:p w14:paraId="5A88D1F2" w14:textId="561FBFE6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45B" w:rsidRPr="00BA466E" w14:paraId="4BF26842" w14:textId="77777777" w:rsidTr="00082D17">
        <w:tc>
          <w:tcPr>
            <w:tcW w:w="5328" w:type="dxa"/>
            <w:vAlign w:val="center"/>
          </w:tcPr>
          <w:p w14:paraId="4DF9D4EC" w14:textId="77777777" w:rsidR="005D045B" w:rsidRDefault="005D045B" w:rsidP="005D045B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Robot Design &amp; Build</w:t>
            </w:r>
            <w:r w:rsidRPr="00BA466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– Provide guidance on all aspects as needed to ensure Rookie has a functioning robot.</w:t>
            </w:r>
          </w:p>
        </w:tc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-1713963856"/>
            <w:placeholder>
              <w:docPart w:val="70A46DBDC717450F80CA8C073CB7A4D6"/>
            </w:placeholder>
            <w:showingPlcHdr/>
          </w:sdtPr>
          <w:sdtContent>
            <w:tc>
              <w:tcPr>
                <w:tcW w:w="4230" w:type="dxa"/>
              </w:tcPr>
              <w:p w14:paraId="046A3A3B" w14:textId="09380184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1303347434"/>
            <w:placeholder>
              <w:docPart w:val="3423AE9136664765B4A25C3D521FC4EE"/>
            </w:placeholder>
            <w:showingPlcHdr/>
          </w:sdtPr>
          <w:sdtContent>
            <w:tc>
              <w:tcPr>
                <w:tcW w:w="4320" w:type="dxa"/>
              </w:tcPr>
              <w:p w14:paraId="7A488A66" w14:textId="003BAC15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45B" w:rsidRPr="00BA466E" w14:paraId="5DD01706" w14:textId="77777777" w:rsidTr="00082D17">
        <w:tc>
          <w:tcPr>
            <w:tcW w:w="5328" w:type="dxa"/>
            <w:vAlign w:val="center"/>
          </w:tcPr>
          <w:p w14:paraId="2D9699E6" w14:textId="77777777" w:rsidR="005D045B" w:rsidRDefault="005D045B" w:rsidP="005D045B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BA466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Awards –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</w:t>
            </w: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>rovide guidance to mentee as needed regarding types of awards, deadlines, judging preparation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, etc.</w:t>
            </w:r>
          </w:p>
        </w:tc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1014583165"/>
            <w:placeholder>
              <w:docPart w:val="CAAC48D599D348408421A5422B97D2A8"/>
            </w:placeholder>
            <w:showingPlcHdr/>
          </w:sdtPr>
          <w:sdtContent>
            <w:tc>
              <w:tcPr>
                <w:tcW w:w="4230" w:type="dxa"/>
              </w:tcPr>
              <w:p w14:paraId="059AD1F1" w14:textId="5D1D9979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-1968509295"/>
            <w:placeholder>
              <w:docPart w:val="92196848AD14401C9852B0C58E7E7D65"/>
            </w:placeholder>
            <w:showingPlcHdr/>
          </w:sdtPr>
          <w:sdtContent>
            <w:tc>
              <w:tcPr>
                <w:tcW w:w="4320" w:type="dxa"/>
              </w:tcPr>
              <w:p w14:paraId="1F74C5AC" w14:textId="46F4D011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45B" w:rsidRPr="00BA466E" w14:paraId="007DAE05" w14:textId="77777777" w:rsidTr="00082D17">
        <w:tc>
          <w:tcPr>
            <w:tcW w:w="5328" w:type="dxa"/>
            <w:vAlign w:val="center"/>
          </w:tcPr>
          <w:p w14:paraId="13101C38" w14:textId="77777777" w:rsidR="005D045B" w:rsidRPr="00BA466E" w:rsidRDefault="005D045B" w:rsidP="005D045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466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Event Prep </w:t>
            </w: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>– Advise on drive team, equipment packing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pit needs, event schedule, scouting, alliance selections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, etc.</w:t>
            </w:r>
          </w:p>
        </w:tc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-2017839296"/>
            <w:placeholder>
              <w:docPart w:val="299F4415DB32410E955C941CB2F12E40"/>
            </w:placeholder>
            <w:showingPlcHdr/>
          </w:sdtPr>
          <w:sdtContent>
            <w:tc>
              <w:tcPr>
                <w:tcW w:w="4230" w:type="dxa"/>
              </w:tcPr>
              <w:p w14:paraId="6C175E6B" w14:textId="6BD0D666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-1234774489"/>
            <w:placeholder>
              <w:docPart w:val="74BB5DA2E47C4C3B8632B0F80B180ACC"/>
            </w:placeholder>
            <w:showingPlcHdr/>
          </w:sdtPr>
          <w:sdtContent>
            <w:tc>
              <w:tcPr>
                <w:tcW w:w="4320" w:type="dxa"/>
              </w:tcPr>
              <w:p w14:paraId="578E130D" w14:textId="033F8DE4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45B" w:rsidRPr="00BA466E" w14:paraId="6B7221FB" w14:textId="77777777" w:rsidTr="007B7963">
        <w:trPr>
          <w:trHeight w:val="458"/>
        </w:trPr>
        <w:tc>
          <w:tcPr>
            <w:tcW w:w="5328" w:type="dxa"/>
            <w:vAlign w:val="center"/>
          </w:tcPr>
          <w:p w14:paraId="7089B68D" w14:textId="2C9A1BC2" w:rsidR="005D045B" w:rsidRPr="00BA466E" w:rsidRDefault="005D045B" w:rsidP="005D045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466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Competition Event Support</w:t>
            </w: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– Minimum of One mentor will attend a competition event with mentee team to provide guidance as needed.</w:t>
            </w:r>
          </w:p>
        </w:tc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-1798526857"/>
            <w:placeholder>
              <w:docPart w:val="471CAE8AAB0F4E3DA710CF6BADCB7004"/>
            </w:placeholder>
            <w:showingPlcHdr/>
          </w:sdtPr>
          <w:sdtContent>
            <w:tc>
              <w:tcPr>
                <w:tcW w:w="4230" w:type="dxa"/>
              </w:tcPr>
              <w:p w14:paraId="6E2D3D07" w14:textId="1322BF50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435422510"/>
            <w:placeholder>
              <w:docPart w:val="CAB252923F804A46BF8B0B33E4C3E930"/>
            </w:placeholder>
            <w:showingPlcHdr/>
          </w:sdtPr>
          <w:sdtContent>
            <w:tc>
              <w:tcPr>
                <w:tcW w:w="4320" w:type="dxa"/>
              </w:tcPr>
              <w:p w14:paraId="588B1A05" w14:textId="7E57EDDC" w:rsidR="005D045B" w:rsidRPr="00BA466E" w:rsidRDefault="005D045B" w:rsidP="005D045B">
                <w:pPr>
                  <w:rPr>
                    <w:rFonts w:asciiTheme="minorHAnsi" w:eastAsia="Calibri" w:hAnsiTheme="minorHAnsi" w:cstheme="minorHAnsi"/>
                    <w:sz w:val="16"/>
                    <w:szCs w:val="16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8E972B" w14:textId="77777777" w:rsidR="00BA466E" w:rsidRDefault="00BA466E" w:rsidP="00BA466E">
      <w:pPr>
        <w:tabs>
          <w:tab w:val="left" w:pos="6480"/>
        </w:tabs>
        <w:rPr>
          <w:rFonts w:asciiTheme="minorHAnsi" w:eastAsia="Calibr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75"/>
        <w:gridCol w:w="2748"/>
        <w:gridCol w:w="492"/>
        <w:gridCol w:w="3458"/>
        <w:gridCol w:w="274"/>
        <w:gridCol w:w="2752"/>
      </w:tblGrid>
      <w:tr w:rsidR="005D045B" w14:paraId="69932DF9" w14:textId="77777777" w:rsidTr="00082D17">
        <w:trPr>
          <w:trHeight w:val="459"/>
        </w:trPr>
        <w:tc>
          <w:tcPr>
            <w:tcW w:w="1345" w:type="pct"/>
            <w:tcBorders>
              <w:bottom w:val="single" w:sz="4" w:space="0" w:color="auto"/>
            </w:tcBorders>
          </w:tcPr>
          <w:p w14:paraId="47A4A10E" w14:textId="77777777" w:rsidR="005D045B" w:rsidRDefault="005D045B" w:rsidP="005D045B">
            <w:pPr>
              <w:tabs>
                <w:tab w:val="left" w:pos="6480"/>
              </w:tabs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0" w:type="pct"/>
          </w:tcPr>
          <w:p w14:paraId="087BBE7E" w14:textId="77777777" w:rsidR="005D045B" w:rsidRDefault="005D045B" w:rsidP="005D045B">
            <w:pPr>
              <w:tabs>
                <w:tab w:val="left" w:pos="6480"/>
              </w:tabs>
              <w:rPr>
                <w:rFonts w:asciiTheme="minorHAnsi" w:eastAsia="Calibri" w:hAnsiTheme="minorHAnsi" w:cstheme="minorHAnsi"/>
              </w:rPr>
            </w:pPr>
          </w:p>
        </w:tc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-377006467"/>
            <w:placeholder>
              <w:docPart w:val="29DDA6AC74304E92859A01A353A31A22"/>
            </w:placeholder>
            <w:showingPlcHdr/>
          </w:sdtPr>
          <w:sdtContent>
            <w:tc>
              <w:tcPr>
                <w:tcW w:w="1004" w:type="pct"/>
                <w:tcBorders>
                  <w:bottom w:val="single" w:sz="4" w:space="0" w:color="auto"/>
                </w:tcBorders>
              </w:tcPr>
              <w:p w14:paraId="11C373E6" w14:textId="1608AF65" w:rsidR="005D045B" w:rsidRDefault="005D045B" w:rsidP="005D045B">
                <w:pPr>
                  <w:tabs>
                    <w:tab w:val="left" w:pos="6480"/>
                  </w:tabs>
                  <w:rPr>
                    <w:rFonts w:asciiTheme="minorHAnsi" w:eastAsia="Calibri" w:hAnsiTheme="minorHAnsi" w:cstheme="minorHAnsi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" w:type="pct"/>
          </w:tcPr>
          <w:p w14:paraId="050FA73E" w14:textId="77777777" w:rsidR="005D045B" w:rsidRDefault="005D045B" w:rsidP="005D045B">
            <w:pPr>
              <w:tabs>
                <w:tab w:val="left" w:pos="6480"/>
              </w:tabs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4" w:type="pct"/>
            <w:tcBorders>
              <w:bottom w:val="single" w:sz="4" w:space="0" w:color="auto"/>
            </w:tcBorders>
          </w:tcPr>
          <w:p w14:paraId="124201EB" w14:textId="59BB649C" w:rsidR="005D045B" w:rsidRDefault="005D045B" w:rsidP="005D045B">
            <w:pPr>
              <w:tabs>
                <w:tab w:val="left" w:pos="6480"/>
              </w:tabs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0" w:type="pct"/>
          </w:tcPr>
          <w:p w14:paraId="7E93A693" w14:textId="77777777" w:rsidR="005D045B" w:rsidRDefault="005D045B" w:rsidP="005D045B">
            <w:pPr>
              <w:tabs>
                <w:tab w:val="left" w:pos="6480"/>
              </w:tabs>
              <w:rPr>
                <w:rFonts w:asciiTheme="minorHAnsi" w:eastAsia="Calibri" w:hAnsiTheme="minorHAnsi" w:cstheme="minorHAnsi"/>
              </w:rPr>
            </w:pPr>
          </w:p>
        </w:tc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-777331859"/>
            <w:placeholder>
              <w:docPart w:val="B1BE86F9F30F4B61B21241F97AC90368"/>
            </w:placeholder>
            <w:showingPlcHdr/>
          </w:sdtPr>
          <w:sdtContent>
            <w:tc>
              <w:tcPr>
                <w:tcW w:w="1006" w:type="pct"/>
                <w:tcBorders>
                  <w:bottom w:val="single" w:sz="4" w:space="0" w:color="auto"/>
                </w:tcBorders>
              </w:tcPr>
              <w:p w14:paraId="0950532A" w14:textId="099AC007" w:rsidR="005D045B" w:rsidRDefault="005D045B" w:rsidP="005D045B">
                <w:pPr>
                  <w:tabs>
                    <w:tab w:val="left" w:pos="6480"/>
                  </w:tabs>
                  <w:rPr>
                    <w:rFonts w:asciiTheme="minorHAnsi" w:eastAsia="Calibri" w:hAnsiTheme="minorHAnsi" w:cstheme="minorHAnsi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45B" w14:paraId="2804B3C3" w14:textId="77777777" w:rsidTr="000357A1">
        <w:tc>
          <w:tcPr>
            <w:tcW w:w="1345" w:type="pct"/>
            <w:tcBorders>
              <w:top w:val="single" w:sz="4" w:space="0" w:color="auto"/>
            </w:tcBorders>
          </w:tcPr>
          <w:p w14:paraId="4E57A0BE" w14:textId="68314030" w:rsidR="005D045B" w:rsidRDefault="005D045B" w:rsidP="005D045B">
            <w:pPr>
              <w:tabs>
                <w:tab w:val="left" w:pos="6480"/>
              </w:tabs>
              <w:rPr>
                <w:rFonts w:asciiTheme="minorHAnsi" w:eastAsia="Calibri" w:hAnsiTheme="minorHAnsi" w:cstheme="minorHAnsi"/>
              </w:rPr>
            </w:pP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>Veteran Team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Representative (Adult Mentor)</w:t>
            </w:r>
          </w:p>
        </w:tc>
        <w:tc>
          <w:tcPr>
            <w:tcW w:w="100" w:type="pct"/>
          </w:tcPr>
          <w:p w14:paraId="6B738F7C" w14:textId="77777777" w:rsidR="005D045B" w:rsidRDefault="005D045B" w:rsidP="005D045B">
            <w:pPr>
              <w:tabs>
                <w:tab w:val="left" w:pos="6480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single" w:sz="4" w:space="0" w:color="auto"/>
            </w:tcBorders>
          </w:tcPr>
          <w:p w14:paraId="12BE7976" w14:textId="0E4796DF" w:rsidR="005D045B" w:rsidRDefault="005D045B" w:rsidP="005D045B">
            <w:pPr>
              <w:tabs>
                <w:tab w:val="left" w:pos="6480"/>
              </w:tabs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Vete</w:t>
            </w: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ran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Contact Email</w:t>
            </w:r>
          </w:p>
        </w:tc>
        <w:tc>
          <w:tcPr>
            <w:tcW w:w="180" w:type="pct"/>
          </w:tcPr>
          <w:p w14:paraId="54C3A8A6" w14:textId="77777777" w:rsidR="005D045B" w:rsidRPr="00BA466E" w:rsidRDefault="005D045B" w:rsidP="005D045B">
            <w:pPr>
              <w:tabs>
                <w:tab w:val="left" w:pos="6480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auto"/>
            </w:tcBorders>
          </w:tcPr>
          <w:p w14:paraId="30464E94" w14:textId="448F9E96" w:rsidR="005D045B" w:rsidRDefault="005D045B" w:rsidP="005D045B">
            <w:pPr>
              <w:tabs>
                <w:tab w:val="left" w:pos="6480"/>
              </w:tabs>
              <w:rPr>
                <w:rFonts w:asciiTheme="minorHAnsi" w:eastAsia="Calibri" w:hAnsiTheme="minorHAnsi" w:cstheme="minorHAnsi"/>
              </w:rPr>
            </w:pP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>Rookie Team Representative (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Adult Mentor</w:t>
            </w: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00" w:type="pct"/>
          </w:tcPr>
          <w:p w14:paraId="68B05E0D" w14:textId="77777777" w:rsidR="005D045B" w:rsidRPr="00BA466E" w:rsidRDefault="005D045B" w:rsidP="005D045B">
            <w:pPr>
              <w:tabs>
                <w:tab w:val="left" w:pos="6480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06" w:type="pct"/>
            <w:tcBorders>
              <w:top w:val="single" w:sz="4" w:space="0" w:color="auto"/>
            </w:tcBorders>
          </w:tcPr>
          <w:p w14:paraId="14414BC6" w14:textId="016A5E4D" w:rsidR="005D045B" w:rsidRDefault="005D045B" w:rsidP="005D045B">
            <w:pPr>
              <w:tabs>
                <w:tab w:val="left" w:pos="6480"/>
              </w:tabs>
              <w:rPr>
                <w:rFonts w:asciiTheme="minorHAnsi" w:eastAsia="Calibri" w:hAnsiTheme="minorHAnsi" w:cstheme="minorHAnsi"/>
              </w:rPr>
            </w:pP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Rookie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Contact Email</w:t>
            </w:r>
          </w:p>
        </w:tc>
      </w:tr>
      <w:tr w:rsidR="005D045B" w14:paraId="7A7F779E" w14:textId="77777777" w:rsidTr="00082D17">
        <w:trPr>
          <w:trHeight w:val="513"/>
        </w:trPr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-1621911131"/>
            <w:placeholder>
              <w:docPart w:val="9FC6216DEFF640C8BF0C4CA931505DEF"/>
            </w:placeholder>
            <w:showingPlcHdr/>
          </w:sdtPr>
          <w:sdtContent>
            <w:tc>
              <w:tcPr>
                <w:tcW w:w="1345" w:type="pct"/>
                <w:tcBorders>
                  <w:bottom w:val="single" w:sz="4" w:space="0" w:color="auto"/>
                </w:tcBorders>
              </w:tcPr>
              <w:p w14:paraId="57710898" w14:textId="1DB9B58F" w:rsidR="005D045B" w:rsidRDefault="005D045B" w:rsidP="005D045B">
                <w:pPr>
                  <w:tabs>
                    <w:tab w:val="left" w:pos="6480"/>
                  </w:tabs>
                  <w:rPr>
                    <w:rFonts w:asciiTheme="minorHAnsi" w:eastAsia="Calibri" w:hAnsiTheme="minorHAnsi" w:cstheme="minorHAnsi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0" w:type="pct"/>
          </w:tcPr>
          <w:p w14:paraId="03ACF01B" w14:textId="77777777" w:rsidR="005D045B" w:rsidRDefault="005D045B" w:rsidP="005D045B">
            <w:pPr>
              <w:tabs>
                <w:tab w:val="left" w:pos="6480"/>
              </w:tabs>
              <w:rPr>
                <w:rFonts w:asciiTheme="minorHAnsi" w:eastAsia="Calibri" w:hAnsiTheme="minorHAnsi" w:cstheme="minorHAnsi"/>
              </w:rPr>
            </w:pPr>
          </w:p>
        </w:tc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2050948194"/>
            <w:placeholder>
              <w:docPart w:val="08880ECD42B14FD4AFF88C8F85A77354"/>
            </w:placeholder>
            <w:showingPlcHdr/>
          </w:sdtPr>
          <w:sdtContent>
            <w:tc>
              <w:tcPr>
                <w:tcW w:w="1004" w:type="pct"/>
                <w:tcBorders>
                  <w:bottom w:val="single" w:sz="4" w:space="0" w:color="auto"/>
                </w:tcBorders>
              </w:tcPr>
              <w:p w14:paraId="2663975F" w14:textId="68DCFF81" w:rsidR="005D045B" w:rsidRDefault="005D045B" w:rsidP="005D045B">
                <w:pPr>
                  <w:tabs>
                    <w:tab w:val="left" w:pos="6480"/>
                  </w:tabs>
                  <w:rPr>
                    <w:rFonts w:asciiTheme="minorHAnsi" w:eastAsia="Calibri" w:hAnsiTheme="minorHAnsi" w:cstheme="minorHAnsi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" w:type="pct"/>
          </w:tcPr>
          <w:p w14:paraId="6993FC6A" w14:textId="77777777" w:rsidR="005D045B" w:rsidRDefault="005D045B" w:rsidP="005D045B">
            <w:pPr>
              <w:tabs>
                <w:tab w:val="left" w:pos="6480"/>
              </w:tabs>
              <w:rPr>
                <w:rFonts w:asciiTheme="minorHAnsi" w:eastAsia="Calibri" w:hAnsiTheme="minorHAnsi" w:cstheme="minorHAnsi"/>
              </w:rPr>
            </w:pPr>
          </w:p>
        </w:tc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-1317639869"/>
            <w:placeholder>
              <w:docPart w:val="696884F6E335468FA84AC91B9E8779A7"/>
            </w:placeholder>
            <w:showingPlcHdr/>
          </w:sdtPr>
          <w:sdtContent>
            <w:tc>
              <w:tcPr>
                <w:tcW w:w="1264" w:type="pct"/>
                <w:tcBorders>
                  <w:bottom w:val="single" w:sz="4" w:space="0" w:color="auto"/>
                </w:tcBorders>
              </w:tcPr>
              <w:p w14:paraId="55B2DD6B" w14:textId="671F90FD" w:rsidR="005D045B" w:rsidRDefault="005D045B" w:rsidP="005D045B">
                <w:pPr>
                  <w:tabs>
                    <w:tab w:val="left" w:pos="6480"/>
                  </w:tabs>
                  <w:rPr>
                    <w:rFonts w:asciiTheme="minorHAnsi" w:eastAsia="Calibri" w:hAnsiTheme="minorHAnsi" w:cstheme="minorHAnsi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0" w:type="pct"/>
          </w:tcPr>
          <w:p w14:paraId="2FBDCC81" w14:textId="77777777" w:rsidR="005D045B" w:rsidRDefault="005D045B" w:rsidP="005D045B">
            <w:pPr>
              <w:tabs>
                <w:tab w:val="left" w:pos="6480"/>
              </w:tabs>
              <w:rPr>
                <w:rFonts w:asciiTheme="minorHAnsi" w:eastAsia="Calibri" w:hAnsiTheme="minorHAnsi" w:cstheme="minorHAnsi"/>
              </w:rPr>
            </w:pPr>
          </w:p>
        </w:tc>
        <w:sdt>
          <w:sdtPr>
            <w:rPr>
              <w:rFonts w:asciiTheme="minorHAnsi" w:eastAsia="Calibri" w:hAnsiTheme="minorHAnsi" w:cstheme="minorHAnsi"/>
              <w:sz w:val="16"/>
              <w:szCs w:val="16"/>
            </w:rPr>
            <w:id w:val="266581298"/>
            <w:placeholder>
              <w:docPart w:val="CBFB4B01CEA24FA7B1040DBF785B014E"/>
            </w:placeholder>
            <w:showingPlcHdr/>
          </w:sdtPr>
          <w:sdtContent>
            <w:tc>
              <w:tcPr>
                <w:tcW w:w="1006" w:type="pct"/>
                <w:tcBorders>
                  <w:bottom w:val="single" w:sz="4" w:space="0" w:color="auto"/>
                </w:tcBorders>
              </w:tcPr>
              <w:p w14:paraId="49E53DC4" w14:textId="47C6AC5E" w:rsidR="005D045B" w:rsidRDefault="005D045B" w:rsidP="005D045B">
                <w:pPr>
                  <w:tabs>
                    <w:tab w:val="left" w:pos="6480"/>
                  </w:tabs>
                  <w:rPr>
                    <w:rFonts w:asciiTheme="minorHAnsi" w:eastAsia="Calibri" w:hAnsiTheme="minorHAnsi" w:cstheme="minorHAnsi"/>
                  </w:rPr>
                </w:pPr>
                <w:r w:rsidRPr="00FC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45B" w14:paraId="396D7264" w14:textId="77777777" w:rsidTr="000357A1">
        <w:tc>
          <w:tcPr>
            <w:tcW w:w="1345" w:type="pct"/>
            <w:tcBorders>
              <w:top w:val="single" w:sz="4" w:space="0" w:color="auto"/>
            </w:tcBorders>
          </w:tcPr>
          <w:p w14:paraId="071CEC6D" w14:textId="09ACD465" w:rsidR="005D045B" w:rsidRDefault="005D045B" w:rsidP="005D045B">
            <w:pPr>
              <w:tabs>
                <w:tab w:val="left" w:pos="6480"/>
              </w:tabs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Vete</w:t>
            </w: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>ran Team Number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&amp; </w:t>
            </w: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>Name</w:t>
            </w:r>
          </w:p>
        </w:tc>
        <w:tc>
          <w:tcPr>
            <w:tcW w:w="100" w:type="pct"/>
          </w:tcPr>
          <w:p w14:paraId="0B350411" w14:textId="77777777" w:rsidR="005D045B" w:rsidRDefault="005D045B" w:rsidP="005D045B">
            <w:pPr>
              <w:tabs>
                <w:tab w:val="left" w:pos="6480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single" w:sz="4" w:space="0" w:color="auto"/>
            </w:tcBorders>
          </w:tcPr>
          <w:p w14:paraId="7BA6C72B" w14:textId="1C83E6AC" w:rsidR="005D045B" w:rsidRDefault="005D045B" w:rsidP="005D045B">
            <w:pPr>
              <w:tabs>
                <w:tab w:val="left" w:pos="6480"/>
              </w:tabs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Vete</w:t>
            </w: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ran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Contact Phone</w:t>
            </w:r>
          </w:p>
        </w:tc>
        <w:tc>
          <w:tcPr>
            <w:tcW w:w="180" w:type="pct"/>
          </w:tcPr>
          <w:p w14:paraId="64F3F5E1" w14:textId="77777777" w:rsidR="005D045B" w:rsidRPr="00BA466E" w:rsidRDefault="005D045B" w:rsidP="005D045B">
            <w:pPr>
              <w:tabs>
                <w:tab w:val="left" w:pos="6480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auto"/>
            </w:tcBorders>
          </w:tcPr>
          <w:p w14:paraId="4833B7F4" w14:textId="6D47577B" w:rsidR="005D045B" w:rsidRDefault="005D045B" w:rsidP="005D045B">
            <w:pPr>
              <w:tabs>
                <w:tab w:val="left" w:pos="6480"/>
              </w:tabs>
              <w:rPr>
                <w:rFonts w:asciiTheme="minorHAnsi" w:eastAsia="Calibri" w:hAnsiTheme="minorHAnsi" w:cstheme="minorHAnsi"/>
              </w:rPr>
            </w:pP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>Rookie Team Number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&amp; Name</w:t>
            </w:r>
          </w:p>
        </w:tc>
        <w:tc>
          <w:tcPr>
            <w:tcW w:w="100" w:type="pct"/>
          </w:tcPr>
          <w:p w14:paraId="0B117B4B" w14:textId="77777777" w:rsidR="005D045B" w:rsidRPr="00BA466E" w:rsidRDefault="005D045B" w:rsidP="005D045B">
            <w:pPr>
              <w:tabs>
                <w:tab w:val="left" w:pos="6480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06" w:type="pct"/>
            <w:tcBorders>
              <w:top w:val="single" w:sz="4" w:space="0" w:color="auto"/>
            </w:tcBorders>
          </w:tcPr>
          <w:p w14:paraId="0324E4E2" w14:textId="1F5B4276" w:rsidR="005D045B" w:rsidRDefault="005D045B" w:rsidP="005D045B">
            <w:pPr>
              <w:tabs>
                <w:tab w:val="left" w:pos="6480"/>
              </w:tabs>
              <w:rPr>
                <w:rFonts w:asciiTheme="minorHAnsi" w:eastAsia="Calibri" w:hAnsiTheme="minorHAnsi" w:cstheme="minorHAnsi"/>
              </w:rPr>
            </w:pPr>
            <w:r w:rsidRPr="00BA466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Rookie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Contact Phone</w:t>
            </w:r>
          </w:p>
        </w:tc>
      </w:tr>
    </w:tbl>
    <w:p w14:paraId="58523697" w14:textId="6CC4015E" w:rsidR="008663E4" w:rsidRPr="00BA466E" w:rsidRDefault="008663E4" w:rsidP="00BA466E">
      <w:pPr>
        <w:tabs>
          <w:tab w:val="left" w:pos="5760"/>
        </w:tabs>
        <w:rPr>
          <w:rFonts w:asciiTheme="minorHAnsi" w:hAnsiTheme="minorHAnsi" w:cstheme="minorHAnsi"/>
        </w:rPr>
      </w:pPr>
    </w:p>
    <w:sectPr w:rsidR="008663E4" w:rsidRPr="00BA466E" w:rsidSect="005D045B">
      <w:headerReference w:type="first" r:id="rId13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EDB4E" w14:textId="77777777" w:rsidR="00C70D06" w:rsidRDefault="00C70D06" w:rsidP="007D33BF">
      <w:r>
        <w:separator/>
      </w:r>
    </w:p>
  </w:endnote>
  <w:endnote w:type="continuationSeparator" w:id="0">
    <w:p w14:paraId="32836E04" w14:textId="77777777" w:rsidR="00C70D06" w:rsidRDefault="00C70D06" w:rsidP="007D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EAC2" w14:textId="77777777" w:rsidR="008663E4" w:rsidRPr="00B46679" w:rsidRDefault="008663E4" w:rsidP="008663E4">
    <w:pPr>
      <w:pStyle w:val="NormalWeb"/>
      <w:tabs>
        <w:tab w:val="left" w:pos="1595"/>
        <w:tab w:val="center" w:pos="5400"/>
      </w:tabs>
      <w:spacing w:before="0" w:beforeAutospacing="0" w:after="0" w:afterAutospacing="0"/>
      <w:ind w:left="450" w:hanging="450"/>
      <w:jc w:val="center"/>
      <w:rPr>
        <w:rFonts w:asciiTheme="minorHAnsi" w:hAnsiTheme="minorHAnsi" w:cstheme="minorHAnsi"/>
        <w:sz w:val="18"/>
        <w:szCs w:val="18"/>
      </w:rPr>
    </w:pPr>
    <w:r w:rsidRPr="00B46679">
      <w:rPr>
        <w:rFonts w:asciiTheme="minorHAnsi" w:eastAsiaTheme="minorHAnsi" w:hAnsiTheme="minorHAnsi" w:cstheme="minorHAnsi"/>
        <w:i/>
        <w:sz w:val="18"/>
        <w:szCs w:val="18"/>
      </w:rPr>
      <w:t>FIRST</w:t>
    </w:r>
    <w:r w:rsidRPr="00B46679">
      <w:rPr>
        <w:rFonts w:asciiTheme="minorHAnsi" w:eastAsiaTheme="minorHAnsi" w:hAnsiTheme="minorHAnsi" w:cstheme="minorHAnsi"/>
        <w:sz w:val="18"/>
        <w:szCs w:val="18"/>
      </w:rPr>
      <w:t xml:space="preserve"> in Texas || 2541 South IH-35, Suite 200-263, Round Rock, TX 78664 || (512) 953-7701 || </w:t>
    </w:r>
    <w:r w:rsidRPr="007D33BF">
      <w:rPr>
        <w:rStyle w:val="Hyperlink"/>
        <w:rFonts w:asciiTheme="minorHAnsi" w:eastAsiaTheme="minorHAnsi" w:hAnsiTheme="minorHAnsi" w:cstheme="minorHAnsi"/>
        <w:color w:val="auto"/>
        <w:sz w:val="18"/>
        <w:szCs w:val="18"/>
        <w:u w:val="none"/>
      </w:rPr>
      <w:t>www.firstintexas.org</w:t>
    </w:r>
  </w:p>
  <w:p w14:paraId="27BB120F" w14:textId="77777777" w:rsidR="008663E4" w:rsidRPr="008663E4" w:rsidRDefault="00C70D06" w:rsidP="008663E4">
    <w:pPr>
      <w:pStyle w:val="NormalWeb"/>
      <w:spacing w:before="0" w:beforeAutospacing="0" w:after="0" w:afterAutospacing="0"/>
      <w:ind w:left="450" w:hanging="450"/>
      <w:jc w:val="center"/>
      <w:rPr>
        <w:rFonts w:asciiTheme="minorHAnsi" w:hAnsiTheme="minorHAnsi" w:cstheme="minorHAnsi"/>
        <w:sz w:val="18"/>
        <w:szCs w:val="18"/>
      </w:rPr>
    </w:pPr>
    <w:sdt>
      <w:sdtPr>
        <w:rPr>
          <w:rFonts w:asciiTheme="minorHAnsi" w:hAnsiTheme="minorHAnsi" w:cstheme="minorHAnsi"/>
          <w:sz w:val="18"/>
          <w:szCs w:val="18"/>
        </w:rPr>
        <w:id w:val="-29822358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911284073"/>
            <w:docPartObj>
              <w:docPartGallery w:val="Page Numbers (Top of Page)"/>
              <w:docPartUnique/>
            </w:docPartObj>
          </w:sdtPr>
          <w:sdtEndPr/>
          <w:sdtContent>
            <w:r w:rsidR="008663E4" w:rsidRPr="00082733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="008663E4" w:rsidRPr="0008273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8663E4" w:rsidRPr="00082733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="008663E4" w:rsidRPr="0008273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7B7963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8663E4" w:rsidRPr="0008273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8663E4" w:rsidRPr="00082733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="008663E4" w:rsidRPr="0008273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8663E4" w:rsidRPr="00082733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="008663E4" w:rsidRPr="0008273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7B7963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8663E4" w:rsidRPr="0008273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4C0D7" w14:textId="77777777" w:rsidR="007D33BF" w:rsidRPr="00B46679" w:rsidRDefault="007D33BF" w:rsidP="007D33BF">
    <w:pPr>
      <w:pStyle w:val="NormalWeb"/>
      <w:tabs>
        <w:tab w:val="left" w:pos="1595"/>
        <w:tab w:val="center" w:pos="5400"/>
      </w:tabs>
      <w:spacing w:before="0" w:beforeAutospacing="0" w:after="0" w:afterAutospacing="0"/>
      <w:ind w:left="450" w:hanging="450"/>
      <w:jc w:val="center"/>
      <w:rPr>
        <w:rFonts w:asciiTheme="minorHAnsi" w:hAnsiTheme="minorHAnsi" w:cstheme="minorHAnsi"/>
        <w:sz w:val="18"/>
        <w:szCs w:val="18"/>
      </w:rPr>
    </w:pPr>
    <w:r w:rsidRPr="00B46679">
      <w:rPr>
        <w:rFonts w:asciiTheme="minorHAnsi" w:eastAsiaTheme="minorHAnsi" w:hAnsiTheme="minorHAnsi" w:cstheme="minorHAnsi"/>
        <w:i/>
        <w:sz w:val="18"/>
        <w:szCs w:val="18"/>
      </w:rPr>
      <w:t>FIRST</w:t>
    </w:r>
    <w:r w:rsidRPr="00B46679">
      <w:rPr>
        <w:rFonts w:asciiTheme="minorHAnsi" w:eastAsiaTheme="minorHAnsi" w:hAnsiTheme="minorHAnsi" w:cstheme="minorHAnsi"/>
        <w:sz w:val="18"/>
        <w:szCs w:val="18"/>
      </w:rPr>
      <w:t xml:space="preserve"> in Texas || 2541 South IH-35, Suite 200-263, Round Rock, TX 78664 || (512) 953-7701 || </w:t>
    </w:r>
    <w:r w:rsidRPr="007D33BF">
      <w:rPr>
        <w:rStyle w:val="Hyperlink"/>
        <w:rFonts w:asciiTheme="minorHAnsi" w:eastAsiaTheme="minorHAnsi" w:hAnsiTheme="minorHAnsi" w:cstheme="minorHAnsi"/>
        <w:color w:val="auto"/>
        <w:sz w:val="18"/>
        <w:szCs w:val="18"/>
        <w:u w:val="none"/>
      </w:rPr>
      <w:t>www.firstintexas.org</w:t>
    </w:r>
  </w:p>
  <w:p w14:paraId="5F06BC5D" w14:textId="77777777" w:rsidR="007D33BF" w:rsidRPr="007D33BF" w:rsidRDefault="00C70D06" w:rsidP="007D33BF">
    <w:pPr>
      <w:pStyle w:val="NormalWeb"/>
      <w:spacing w:before="0" w:beforeAutospacing="0" w:after="0" w:afterAutospacing="0"/>
      <w:ind w:left="450" w:hanging="450"/>
      <w:jc w:val="center"/>
      <w:rPr>
        <w:rFonts w:asciiTheme="minorHAnsi" w:hAnsiTheme="minorHAnsi" w:cstheme="minorHAnsi"/>
        <w:sz w:val="18"/>
        <w:szCs w:val="18"/>
      </w:rPr>
    </w:pPr>
    <w:sdt>
      <w:sdtPr>
        <w:rPr>
          <w:rFonts w:asciiTheme="minorHAnsi" w:hAnsiTheme="minorHAnsi" w:cstheme="minorHAnsi"/>
          <w:sz w:val="18"/>
          <w:szCs w:val="18"/>
        </w:rPr>
        <w:id w:val="6042321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1431241791"/>
            <w:docPartObj>
              <w:docPartGallery w:val="Page Numbers (Top of Page)"/>
              <w:docPartUnique/>
            </w:docPartObj>
          </w:sdtPr>
          <w:sdtEndPr/>
          <w:sdtContent>
            <w:r w:rsidR="007D33BF" w:rsidRPr="00082733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="007D33BF" w:rsidRPr="0008273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7D33BF" w:rsidRPr="00082733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="007D33BF" w:rsidRPr="0008273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02DD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7D33BF" w:rsidRPr="0008273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7D33BF" w:rsidRPr="00082733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="007D33BF" w:rsidRPr="0008273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7D33BF" w:rsidRPr="00082733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="007D33BF" w:rsidRPr="0008273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02DD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7D33BF" w:rsidRPr="0008273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019BC" w14:textId="77777777" w:rsidR="00C70D06" w:rsidRDefault="00C70D06" w:rsidP="007D33BF">
      <w:r>
        <w:separator/>
      </w:r>
    </w:p>
  </w:footnote>
  <w:footnote w:type="continuationSeparator" w:id="0">
    <w:p w14:paraId="6248F52B" w14:textId="77777777" w:rsidR="00C70D06" w:rsidRDefault="00C70D06" w:rsidP="007D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DF3B7" w14:textId="6B92A12C" w:rsidR="007D33BF" w:rsidRPr="005D045B" w:rsidRDefault="005D045B" w:rsidP="005D045B">
    <w:pPr>
      <w:pStyle w:val="Title"/>
    </w:pPr>
    <w:r w:rsidRPr="005C3C05">
      <w:rPr>
        <w:noProof/>
      </w:rPr>
      <w:drawing>
        <wp:anchor distT="0" distB="0" distL="114300" distR="114300" simplePos="0" relativeHeight="251659264" behindDoc="1" locked="0" layoutInCell="1" allowOverlap="1" wp14:anchorId="4E6E9A56" wp14:editId="0423C6EA">
          <wp:simplePos x="0" y="0"/>
          <wp:positionH relativeFrom="margin">
            <wp:posOffset>6623685</wp:posOffset>
          </wp:positionH>
          <wp:positionV relativeFrom="margin">
            <wp:posOffset>-495300</wp:posOffset>
          </wp:positionV>
          <wp:extent cx="2057400" cy="592455"/>
          <wp:effectExtent l="0" t="0" r="0" b="0"/>
          <wp:wrapTight wrapText="bothSides">
            <wp:wrapPolygon edited="0">
              <wp:start x="1000" y="0"/>
              <wp:lineTo x="0" y="18752"/>
              <wp:lineTo x="2200" y="20141"/>
              <wp:lineTo x="12200" y="20836"/>
              <wp:lineTo x="17800" y="20836"/>
              <wp:lineTo x="19200" y="19447"/>
              <wp:lineTo x="20600" y="14585"/>
              <wp:lineTo x="20200" y="11807"/>
              <wp:lineTo x="21400" y="5556"/>
              <wp:lineTo x="21000" y="4167"/>
              <wp:lineTo x="7400" y="0"/>
              <wp:lineTo x="10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-Regional-InTX-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8" t="30688" r="3135" b="30418"/>
                  <a:stretch/>
                </pic:blipFill>
                <pic:spPr bwMode="auto">
                  <a:xfrm>
                    <a:off x="0" y="0"/>
                    <a:ext cx="2057400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-10282492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BA466E">
          <w:t>TARP Guidelines &amp; Deliverables Agreement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C551" w14:textId="77777777" w:rsidR="007D33BF" w:rsidRPr="005D045B" w:rsidRDefault="00BA466E" w:rsidP="005D045B">
    <w:pPr>
      <w:pStyle w:val="Title"/>
    </w:pPr>
    <w:r w:rsidRPr="005D045B">
      <w:rPr>
        <w:noProof/>
      </w:rPr>
      <w:drawing>
        <wp:anchor distT="0" distB="0" distL="114300" distR="114300" simplePos="0" relativeHeight="251657216" behindDoc="1" locked="0" layoutInCell="1" allowOverlap="1" wp14:anchorId="31F02AEE" wp14:editId="037B9699">
          <wp:simplePos x="0" y="0"/>
          <wp:positionH relativeFrom="margin">
            <wp:posOffset>4345305</wp:posOffset>
          </wp:positionH>
          <wp:positionV relativeFrom="margin">
            <wp:posOffset>-483870</wp:posOffset>
          </wp:positionV>
          <wp:extent cx="2057400" cy="592455"/>
          <wp:effectExtent l="0" t="0" r="0" b="0"/>
          <wp:wrapTight wrapText="bothSides">
            <wp:wrapPolygon edited="0">
              <wp:start x="1000" y="0"/>
              <wp:lineTo x="0" y="18752"/>
              <wp:lineTo x="2200" y="20141"/>
              <wp:lineTo x="12200" y="20836"/>
              <wp:lineTo x="17800" y="20836"/>
              <wp:lineTo x="19200" y="19447"/>
              <wp:lineTo x="20600" y="14585"/>
              <wp:lineTo x="20200" y="11807"/>
              <wp:lineTo x="21400" y="5556"/>
              <wp:lineTo x="21000" y="4167"/>
              <wp:lineTo x="7400" y="0"/>
              <wp:lineTo x="10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-Regional-InTX-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8" t="30688" r="3135" b="30418"/>
                  <a:stretch/>
                </pic:blipFill>
                <pic:spPr bwMode="auto">
                  <a:xfrm>
                    <a:off x="0" y="0"/>
                    <a:ext cx="2057400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-185209744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5D045B">
          <w:t>TARP Guidelines &amp; Deliverables Agreement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DA02" w14:textId="77777777" w:rsidR="00A87A82" w:rsidRPr="00BA466E" w:rsidRDefault="00A87A82" w:rsidP="005D045B">
    <w:pPr>
      <w:pStyle w:val="Title"/>
    </w:pPr>
    <w:r w:rsidRPr="005C3C05">
      <w:rPr>
        <w:noProof/>
      </w:rPr>
      <w:drawing>
        <wp:anchor distT="0" distB="0" distL="114300" distR="114300" simplePos="0" relativeHeight="251658240" behindDoc="1" locked="0" layoutInCell="1" allowOverlap="1" wp14:anchorId="00E352E0" wp14:editId="5B12D79C">
          <wp:simplePos x="0" y="0"/>
          <wp:positionH relativeFrom="margin">
            <wp:posOffset>6623685</wp:posOffset>
          </wp:positionH>
          <wp:positionV relativeFrom="margin">
            <wp:posOffset>-495300</wp:posOffset>
          </wp:positionV>
          <wp:extent cx="2057400" cy="592455"/>
          <wp:effectExtent l="0" t="0" r="0" b="0"/>
          <wp:wrapTight wrapText="bothSides">
            <wp:wrapPolygon edited="0">
              <wp:start x="1000" y="0"/>
              <wp:lineTo x="0" y="18752"/>
              <wp:lineTo x="2200" y="20141"/>
              <wp:lineTo x="12200" y="20836"/>
              <wp:lineTo x="17800" y="20836"/>
              <wp:lineTo x="19200" y="19447"/>
              <wp:lineTo x="20600" y="14585"/>
              <wp:lineTo x="20200" y="11807"/>
              <wp:lineTo x="21400" y="5556"/>
              <wp:lineTo x="21000" y="4167"/>
              <wp:lineTo x="7400" y="0"/>
              <wp:lineTo x="100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-Regional-InTX-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8" t="30688" r="3135" b="30418"/>
                  <a:stretch/>
                </pic:blipFill>
                <pic:spPr bwMode="auto">
                  <a:xfrm>
                    <a:off x="0" y="0"/>
                    <a:ext cx="2057400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157292127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BA466E">
          <w:t>TARP Guidelines &amp; Deliverables Agreement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682C"/>
    <w:multiLevelType w:val="hybridMultilevel"/>
    <w:tmpl w:val="4248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894836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D8B09EC"/>
    <w:multiLevelType w:val="hybridMultilevel"/>
    <w:tmpl w:val="CB1C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D6CCE"/>
    <w:multiLevelType w:val="multilevel"/>
    <w:tmpl w:val="CC5A27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2E7F84"/>
    <w:multiLevelType w:val="hybridMultilevel"/>
    <w:tmpl w:val="7EB0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gan Clark">
    <w15:presenceInfo w15:providerId="AD" w15:userId="S::mclark@firstintexas.onmicrosoft.com::02361694-31c7-4e0b-b3ef-26dde42ef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3OydqOQBmiMkd4Uq3pEQ6fUCVHd+Asv6Rdb4EV0804VdmcTZ1PhnQ7/qX/JV4/ASxZms02jc1OWT2KTuGLfRXA==" w:salt="QdeaeoFWbkdvJyGsIy6Q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6E"/>
    <w:rsid w:val="000357A1"/>
    <w:rsid w:val="00082D17"/>
    <w:rsid w:val="002D0D46"/>
    <w:rsid w:val="003D0677"/>
    <w:rsid w:val="004D03E9"/>
    <w:rsid w:val="00502DDC"/>
    <w:rsid w:val="005C3C05"/>
    <w:rsid w:val="005D045B"/>
    <w:rsid w:val="006120B6"/>
    <w:rsid w:val="006668AB"/>
    <w:rsid w:val="0078018B"/>
    <w:rsid w:val="007B7963"/>
    <w:rsid w:val="007D33BF"/>
    <w:rsid w:val="008659B2"/>
    <w:rsid w:val="008663E4"/>
    <w:rsid w:val="008A4E80"/>
    <w:rsid w:val="00A87A82"/>
    <w:rsid w:val="00BA466E"/>
    <w:rsid w:val="00C55BB7"/>
    <w:rsid w:val="00C70D06"/>
    <w:rsid w:val="00D50245"/>
    <w:rsid w:val="00D96271"/>
    <w:rsid w:val="00E30867"/>
    <w:rsid w:val="00E738F3"/>
    <w:rsid w:val="00E92793"/>
    <w:rsid w:val="00EB164F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3FC64"/>
  <w15:docId w15:val="{CF981B2D-40AF-4D92-B148-F28A9AE3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6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63E4"/>
    <w:pPr>
      <w:keepNext/>
      <w:keepLines/>
      <w:pBdr>
        <w:bottom w:val="single" w:sz="4" w:space="1" w:color="0065AF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3E4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aps/>
      <w:color w:val="004B83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3E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004B83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63E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004B83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3B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3B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3B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3B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3B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3BF"/>
  </w:style>
  <w:style w:type="paragraph" w:styleId="Footer">
    <w:name w:val="footer"/>
    <w:basedOn w:val="Normal"/>
    <w:link w:val="FooterChar"/>
    <w:uiPriority w:val="99"/>
    <w:unhideWhenUsed/>
    <w:rsid w:val="007D3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BF"/>
  </w:style>
  <w:style w:type="character" w:styleId="PlaceholderText">
    <w:name w:val="Placeholder Text"/>
    <w:basedOn w:val="DefaultParagraphFont"/>
    <w:uiPriority w:val="99"/>
    <w:semiHidden/>
    <w:rsid w:val="007D33BF"/>
    <w:rPr>
      <w:color w:val="808080"/>
    </w:rPr>
  </w:style>
  <w:style w:type="paragraph" w:styleId="NormalWeb">
    <w:name w:val="Normal (Web)"/>
    <w:basedOn w:val="Normal"/>
    <w:uiPriority w:val="99"/>
    <w:unhideWhenUsed/>
    <w:rsid w:val="007D33BF"/>
    <w:pPr>
      <w:spacing w:before="100" w:beforeAutospacing="1" w:after="100" w:afterAutospacing="1" w:line="276" w:lineRule="auto"/>
      <w:contextualSpacing/>
    </w:pPr>
    <w:rPr>
      <w:rFonts w:ascii="Times New Roman" w:eastAsia="Arial" w:hAnsi="Times New Roman" w:cs="Arial"/>
      <w:sz w:val="24"/>
      <w:szCs w:val="24"/>
      <w:lang w:val="en"/>
    </w:rPr>
  </w:style>
  <w:style w:type="character" w:styleId="Hyperlink">
    <w:name w:val="Hyperlink"/>
    <w:basedOn w:val="DefaultParagraphFont"/>
    <w:uiPriority w:val="99"/>
    <w:unhideWhenUsed/>
    <w:rsid w:val="007D33B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045B"/>
    <w:pPr>
      <w:contextualSpacing/>
      <w:pPrChange w:id="0" w:author="Megan Clark" w:date="2019-08-27T14:56:00Z">
        <w:pPr>
          <w:overflowPunct w:val="0"/>
          <w:autoSpaceDE w:val="0"/>
          <w:autoSpaceDN w:val="0"/>
          <w:adjustRightInd w:val="0"/>
          <w:contextualSpacing/>
          <w:textAlignment w:val="baseline"/>
        </w:pPr>
      </w:pPrChange>
    </w:pPr>
    <w:rPr>
      <w:rFonts w:asciiTheme="majorHAnsi" w:eastAsiaTheme="majorEastAsia" w:hAnsiTheme="majorHAnsi" w:cstheme="majorBidi"/>
      <w:b/>
      <w:iCs/>
      <w:color w:val="000000" w:themeColor="text1"/>
      <w:spacing w:val="-7"/>
      <w:sz w:val="32"/>
      <w:szCs w:val="80"/>
      <w:rPrChange w:id="0" w:author="Megan Clark" w:date="2019-08-27T14:56:00Z">
        <w:rPr>
          <w:rFonts w:asciiTheme="majorHAnsi" w:eastAsiaTheme="majorEastAsia" w:hAnsiTheme="majorHAnsi" w:cstheme="majorBidi"/>
          <w:color w:val="000000" w:themeColor="text1"/>
          <w:spacing w:val="-7"/>
          <w:sz w:val="36"/>
          <w:szCs w:val="80"/>
          <w:lang w:val="en-US" w:eastAsia="en-US" w:bidi="ar-SA"/>
        </w:rPr>
      </w:rPrChange>
    </w:rPr>
  </w:style>
  <w:style w:type="character" w:customStyle="1" w:styleId="TitleChar">
    <w:name w:val="Title Char"/>
    <w:basedOn w:val="DefaultParagraphFont"/>
    <w:link w:val="Title"/>
    <w:uiPriority w:val="10"/>
    <w:rsid w:val="005D045B"/>
    <w:rPr>
      <w:rFonts w:asciiTheme="majorHAnsi" w:eastAsiaTheme="majorEastAsia" w:hAnsiTheme="majorHAnsi" w:cstheme="majorBidi"/>
      <w:b/>
      <w:iCs/>
      <w:color w:val="000000" w:themeColor="text1"/>
      <w:spacing w:val="-7"/>
      <w:sz w:val="32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8663E4"/>
    <w:rPr>
      <w:rFonts w:asciiTheme="majorHAnsi" w:eastAsiaTheme="majorEastAsia" w:hAnsiTheme="majorHAnsi" w:cstheme="majorBidi"/>
      <w: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663E4"/>
    <w:rPr>
      <w:rFonts w:asciiTheme="majorHAnsi" w:eastAsiaTheme="majorEastAsia" w:hAnsiTheme="majorHAnsi" w:cstheme="majorBidi"/>
      <w:caps/>
      <w:color w:val="004B83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63E4"/>
    <w:rPr>
      <w:rFonts w:asciiTheme="majorHAnsi" w:eastAsiaTheme="majorEastAsia" w:hAnsiTheme="majorHAnsi" w:cstheme="majorBidi"/>
      <w:color w:val="004B83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663E4"/>
    <w:rPr>
      <w:rFonts w:asciiTheme="majorHAnsi" w:eastAsiaTheme="majorEastAsia" w:hAnsiTheme="majorHAnsi" w:cstheme="majorBidi"/>
      <w:color w:val="004B83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3B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33B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3B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3B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3B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33BF"/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63E4"/>
    <w:pPr>
      <w:numPr>
        <w:ilvl w:val="1"/>
      </w:numPr>
    </w:pPr>
    <w:rPr>
      <w:rFonts w:asciiTheme="majorHAnsi" w:eastAsiaTheme="majorEastAsia" w:hAnsiTheme="majorHAnsi" w:cstheme="majorBidi"/>
      <w:color w:val="404040" w:themeColor="text1" w:themeTint="BF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663E4"/>
    <w:rPr>
      <w:rFonts w:asciiTheme="majorHAnsi" w:eastAsiaTheme="majorEastAsia" w:hAnsiTheme="majorHAnsi" w:cstheme="majorBidi"/>
      <w:color w:val="404040" w:themeColor="text1" w:themeTint="BF"/>
      <w:spacing w:val="15"/>
      <w:sz w:val="22"/>
      <w:szCs w:val="30"/>
    </w:rPr>
  </w:style>
  <w:style w:type="character" w:styleId="Strong">
    <w:name w:val="Strong"/>
    <w:basedOn w:val="DefaultParagraphFont"/>
    <w:uiPriority w:val="22"/>
    <w:qFormat/>
    <w:rsid w:val="007D33BF"/>
    <w:rPr>
      <w:b/>
      <w:bCs/>
    </w:rPr>
  </w:style>
  <w:style w:type="character" w:styleId="Emphasis">
    <w:name w:val="Emphasis"/>
    <w:basedOn w:val="DefaultParagraphFont"/>
    <w:uiPriority w:val="20"/>
    <w:qFormat/>
    <w:rsid w:val="007D33BF"/>
    <w:rPr>
      <w:i/>
      <w:iCs/>
    </w:rPr>
  </w:style>
  <w:style w:type="paragraph" w:styleId="NoSpacing">
    <w:name w:val="No Spacing"/>
    <w:uiPriority w:val="1"/>
    <w:qFormat/>
    <w:rsid w:val="007D33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33B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33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33B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65A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33BF"/>
    <w:rPr>
      <w:rFonts w:asciiTheme="majorHAnsi" w:eastAsiaTheme="majorEastAsia" w:hAnsiTheme="majorHAnsi" w:cstheme="majorBidi"/>
      <w:color w:val="0065A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663E4"/>
    <w:rPr>
      <w:rFonts w:asciiTheme="majorHAnsi" w:hAnsiTheme="majorHAnsi"/>
      <w:i/>
      <w:iCs/>
      <w:color w:val="595959" w:themeColor="text1" w:themeTint="A6"/>
      <w:spacing w:val="10"/>
      <w:w w:val="100"/>
      <w:sz w:val="18"/>
    </w:rPr>
  </w:style>
  <w:style w:type="character" w:styleId="IntenseEmphasis">
    <w:name w:val="Intense Emphasis"/>
    <w:basedOn w:val="DefaultParagraphFont"/>
    <w:uiPriority w:val="21"/>
    <w:qFormat/>
    <w:rsid w:val="007D33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33B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D33B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D33BF"/>
    <w:rPr>
      <w:b/>
      <w:bCs/>
      <w:smallCaps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5C3C05"/>
    <w:pPr>
      <w:outlineLvl w:val="9"/>
    </w:pPr>
    <w:rPr>
      <w:caps w:val="0"/>
      <w:color w:val="0065AF" w:themeColor="accent1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C3C05"/>
    <w:pPr>
      <w:spacing w:after="100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rsid w:val="005C3C05"/>
    <w:pPr>
      <w:spacing w:after="100"/>
      <w:ind w:left="220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5C3C05"/>
    <w:pPr>
      <w:spacing w:after="100"/>
      <w:ind w:left="440"/>
    </w:pPr>
    <w:rPr>
      <w:rFonts w:asciiTheme="majorHAnsi" w:hAnsiTheme="majorHAnsi"/>
    </w:rPr>
  </w:style>
  <w:style w:type="paragraph" w:styleId="ListParagraph">
    <w:name w:val="List Paragraph"/>
    <w:basedOn w:val="Normal"/>
    <w:uiPriority w:val="34"/>
    <w:qFormat/>
    <w:rsid w:val="005C3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0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867"/>
    <w:rPr>
      <w:rFonts w:ascii="Garamond" w:eastAsia="Garamond" w:hAnsi="Garamond" w:cs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867"/>
    <w:rPr>
      <w:rFonts w:ascii="Garamond" w:eastAsia="Garamond" w:hAnsi="Garamond" w:cs="Garamond"/>
      <w:b/>
      <w:bCs/>
      <w:sz w:val="20"/>
      <w:szCs w:val="20"/>
    </w:rPr>
  </w:style>
  <w:style w:type="table" w:styleId="TableGrid">
    <w:name w:val="Table Grid"/>
    <w:basedOn w:val="TableNormal"/>
    <w:uiPriority w:val="39"/>
    <w:unhideWhenUsed/>
    <w:rsid w:val="00A8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rstintexa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tadmin\Desktop\FIT%20Word%20Templat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E43A26E9ED4468940208D9E2285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D7F1-9CAC-489A-B69C-A74EA8C89BFD}"/>
      </w:docPartPr>
      <w:docPartBody>
        <w:p w:rsidR="00000000" w:rsidRDefault="00666C6F" w:rsidP="00666C6F">
          <w:pPr>
            <w:pStyle w:val="BFE43A26E9ED4468940208D9E2285A63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4C13AA9334912B19E1FC6137D2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C775-4806-4F7F-8861-725CF3DFE403}"/>
      </w:docPartPr>
      <w:docPartBody>
        <w:p w:rsidR="00000000" w:rsidRDefault="00666C6F" w:rsidP="00666C6F">
          <w:pPr>
            <w:pStyle w:val="BD44C13AA9334912B19E1FC6137D20E4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BA8CBE9D148119D5AF8D6539A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0088-1E72-4104-ABFE-FA9FF0522655}"/>
      </w:docPartPr>
      <w:docPartBody>
        <w:p w:rsidR="00000000" w:rsidRDefault="00666C6F" w:rsidP="00666C6F">
          <w:pPr>
            <w:pStyle w:val="C8FBA8CBE9D148119D5AF8D6539A1C71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33395BD1242E0AAF3A26602653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EA41C-56B1-4427-A5FF-2FE66D8CD505}"/>
      </w:docPartPr>
      <w:docPartBody>
        <w:p w:rsidR="00000000" w:rsidRDefault="00666C6F" w:rsidP="00666C6F">
          <w:pPr>
            <w:pStyle w:val="30C33395BD1242E0AAF3A2660265397A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53933112945188D7E8CDE94599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F737-5C88-4157-BB87-AD5780F68AA6}"/>
      </w:docPartPr>
      <w:docPartBody>
        <w:p w:rsidR="00000000" w:rsidRDefault="00666C6F" w:rsidP="00666C6F">
          <w:pPr>
            <w:pStyle w:val="13C53933112945188D7E8CDE9459907A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39C257B76495698E19E76BF1F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9D16-94AB-43E7-BAE1-BDDDB4EFF707}"/>
      </w:docPartPr>
      <w:docPartBody>
        <w:p w:rsidR="00000000" w:rsidRDefault="00666C6F" w:rsidP="00666C6F">
          <w:pPr>
            <w:pStyle w:val="8DC39C257B76495698E19E76BF1FDFA3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EE2DFFC3949948BC6F6D50DE9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60BA-CCB9-4606-B2D1-7E58F97FE23D}"/>
      </w:docPartPr>
      <w:docPartBody>
        <w:p w:rsidR="00000000" w:rsidRDefault="00666C6F" w:rsidP="00666C6F">
          <w:pPr>
            <w:pStyle w:val="4CAEE2DFFC3949948BC6F6D50DE90BF5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28792ED954613908CF4590577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1B56-7B64-42D4-86B8-63598B716A29}"/>
      </w:docPartPr>
      <w:docPartBody>
        <w:p w:rsidR="00000000" w:rsidRDefault="00666C6F" w:rsidP="00666C6F">
          <w:pPr>
            <w:pStyle w:val="29328792ED954613908CF4590577D5D6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4CB1524CA4DCAAFE79F17FD66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4443-FEC9-46B9-881E-07BA758569B7}"/>
      </w:docPartPr>
      <w:docPartBody>
        <w:p w:rsidR="00000000" w:rsidRDefault="00666C6F" w:rsidP="00666C6F">
          <w:pPr>
            <w:pStyle w:val="4FB4CB1524CA4DCAAFE79F17FD662F06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3DD6F6BE6406C8F08E345ACDD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70C6-B811-44DC-8DD9-FFB9D6A849DD}"/>
      </w:docPartPr>
      <w:docPartBody>
        <w:p w:rsidR="00000000" w:rsidRDefault="00666C6F" w:rsidP="00666C6F">
          <w:pPr>
            <w:pStyle w:val="AF03DD6F6BE6406C8F08E345ACDD912D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FEEA6895E448FBC2149AC881A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73924-A88A-4283-8CFC-15F890F1C880}"/>
      </w:docPartPr>
      <w:docPartBody>
        <w:p w:rsidR="00000000" w:rsidRDefault="00666C6F" w:rsidP="00666C6F">
          <w:pPr>
            <w:pStyle w:val="00BFEEA6895E448FBC2149AC881A8DD9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908B7248E43A59C8270F661831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882D9-03D1-4BE9-924D-B3A0FC67BA41}"/>
      </w:docPartPr>
      <w:docPartBody>
        <w:p w:rsidR="00000000" w:rsidRDefault="00666C6F" w:rsidP="00666C6F">
          <w:pPr>
            <w:pStyle w:val="ED6908B7248E43A59C8270F661831BCE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2B9EE517A4B1B993E99F5BFCD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93EF-73AB-4D39-B20B-8BF98D3D1006}"/>
      </w:docPartPr>
      <w:docPartBody>
        <w:p w:rsidR="00000000" w:rsidRDefault="00666C6F" w:rsidP="00666C6F">
          <w:pPr>
            <w:pStyle w:val="38D2B9EE517A4B1B993E99F5BFCD55D0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46F7ABF2245269548F39B538C2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855E-4F37-4ED5-951A-69A851C58781}"/>
      </w:docPartPr>
      <w:docPartBody>
        <w:p w:rsidR="00000000" w:rsidRDefault="00666C6F" w:rsidP="00666C6F">
          <w:pPr>
            <w:pStyle w:val="F8246F7ABF2245269548F39B538C2008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EAA70B5B8472694B987A72599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4ACB9-3E58-45D9-939B-321BF95F6D1F}"/>
      </w:docPartPr>
      <w:docPartBody>
        <w:p w:rsidR="00000000" w:rsidRDefault="00666C6F" w:rsidP="00666C6F">
          <w:pPr>
            <w:pStyle w:val="2CDEAA70B5B8472694B987A725996908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4D1702E4940B7B8DB93E81A22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7726-6979-4C37-A192-0B753741609E}"/>
      </w:docPartPr>
      <w:docPartBody>
        <w:p w:rsidR="00000000" w:rsidRDefault="00666C6F" w:rsidP="00666C6F">
          <w:pPr>
            <w:pStyle w:val="0E64D1702E4940B7B8DB93E81A224A3D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D6C7942BB4B1A87FD8B0360EC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76379-2772-46D2-B728-68EA2D39C14E}"/>
      </w:docPartPr>
      <w:docPartBody>
        <w:p w:rsidR="00000000" w:rsidRDefault="00666C6F" w:rsidP="00666C6F">
          <w:pPr>
            <w:pStyle w:val="5A4D6C7942BB4B1A87FD8B0360EC63FC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DCFE66CF14C40ACB69DA1A928C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CA1BA-2287-4ACC-9FC4-AE67754E0930}"/>
      </w:docPartPr>
      <w:docPartBody>
        <w:p w:rsidR="00000000" w:rsidRDefault="00666C6F" w:rsidP="00666C6F">
          <w:pPr>
            <w:pStyle w:val="C46DCFE66CF14C40ACB69DA1A928CA0E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853042DA54EB99BF50A143CDD9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4F0DA-EEFD-452F-AB40-410FC5422392}"/>
      </w:docPartPr>
      <w:docPartBody>
        <w:p w:rsidR="00000000" w:rsidRDefault="00666C6F" w:rsidP="00666C6F">
          <w:pPr>
            <w:pStyle w:val="7BD853042DA54EB99BF50A143CDD9685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058B573DC4981983BD8AF8C27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010A-1976-478F-A8FD-25215D6CE0DA}"/>
      </w:docPartPr>
      <w:docPartBody>
        <w:p w:rsidR="00000000" w:rsidRDefault="00666C6F" w:rsidP="00666C6F">
          <w:pPr>
            <w:pStyle w:val="BB2058B573DC4981983BD8AF8C275828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46DBDC717450F80CA8C073CB7A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9FB9-0571-40DC-84E8-D5FF5185ACFF}"/>
      </w:docPartPr>
      <w:docPartBody>
        <w:p w:rsidR="00000000" w:rsidRDefault="00666C6F" w:rsidP="00666C6F">
          <w:pPr>
            <w:pStyle w:val="70A46DBDC717450F80CA8C073CB7A4D6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3AE9136664765B4A25C3D521F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E16C-75F0-468A-B6D4-5A1A02CC674F}"/>
      </w:docPartPr>
      <w:docPartBody>
        <w:p w:rsidR="00000000" w:rsidRDefault="00666C6F" w:rsidP="00666C6F">
          <w:pPr>
            <w:pStyle w:val="3423AE9136664765B4A25C3D521FC4EE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C48D599D348408421A5422B97D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AED92-42F7-47C0-974A-625E298891C3}"/>
      </w:docPartPr>
      <w:docPartBody>
        <w:p w:rsidR="00000000" w:rsidRDefault="00666C6F" w:rsidP="00666C6F">
          <w:pPr>
            <w:pStyle w:val="CAAC48D599D348408421A5422B97D2A8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96848AD14401C9852B0C58E7E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53C4-DA44-48A0-8921-F57280DDEED4}"/>
      </w:docPartPr>
      <w:docPartBody>
        <w:p w:rsidR="00000000" w:rsidRDefault="00666C6F" w:rsidP="00666C6F">
          <w:pPr>
            <w:pStyle w:val="92196848AD14401C9852B0C58E7E7D65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F4415DB32410E955C941CB2F12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66B7-0B30-4546-8521-A3CDB4DF5B9B}"/>
      </w:docPartPr>
      <w:docPartBody>
        <w:p w:rsidR="00000000" w:rsidRDefault="00666C6F" w:rsidP="00666C6F">
          <w:pPr>
            <w:pStyle w:val="299F4415DB32410E955C941CB2F12E40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B5DA2E47C4C3B8632B0F80B18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7E263-5BAE-4241-B3FE-97CD4C632975}"/>
      </w:docPartPr>
      <w:docPartBody>
        <w:p w:rsidR="00000000" w:rsidRDefault="00666C6F" w:rsidP="00666C6F">
          <w:pPr>
            <w:pStyle w:val="74BB5DA2E47C4C3B8632B0F80B180ACC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CAE8AAB0F4E3DA710CF6BADCB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74DD8-C404-47BE-9357-4FFF4C389EC7}"/>
      </w:docPartPr>
      <w:docPartBody>
        <w:p w:rsidR="00000000" w:rsidRDefault="00666C6F" w:rsidP="00666C6F">
          <w:pPr>
            <w:pStyle w:val="471CAE8AAB0F4E3DA710CF6BADCB7004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252923F804A46BF8B0B33E4C3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3413-B821-4AE5-8240-2E8A69E258CF}"/>
      </w:docPartPr>
      <w:docPartBody>
        <w:p w:rsidR="00000000" w:rsidRDefault="00666C6F" w:rsidP="00666C6F">
          <w:pPr>
            <w:pStyle w:val="CAB252923F804A46BF8B0B33E4C3E930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DA6AC74304E92859A01A353A31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C06A-D01B-4697-9188-41663664BD3B}"/>
      </w:docPartPr>
      <w:docPartBody>
        <w:p w:rsidR="00000000" w:rsidRDefault="00666C6F" w:rsidP="00666C6F">
          <w:pPr>
            <w:pStyle w:val="29DDA6AC74304E92859A01A353A31A22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E86F9F30F4B61B21241F97AC90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FE3B9-6AF6-4A69-83E2-9A5D748232B7}"/>
      </w:docPartPr>
      <w:docPartBody>
        <w:p w:rsidR="00000000" w:rsidRDefault="00666C6F" w:rsidP="00666C6F">
          <w:pPr>
            <w:pStyle w:val="B1BE86F9F30F4B61B21241F97AC90368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6216DEFF640C8BF0C4CA93150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048A-E70E-4A72-97DB-1BF4324110D7}"/>
      </w:docPartPr>
      <w:docPartBody>
        <w:p w:rsidR="00000000" w:rsidRDefault="00666C6F" w:rsidP="00666C6F">
          <w:pPr>
            <w:pStyle w:val="9FC6216DEFF640C8BF0C4CA931505DEF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80ECD42B14FD4AFF88C8F85A7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BDC9-A623-47F8-A0CB-ED2F2A006927}"/>
      </w:docPartPr>
      <w:docPartBody>
        <w:p w:rsidR="00000000" w:rsidRDefault="00666C6F" w:rsidP="00666C6F">
          <w:pPr>
            <w:pStyle w:val="08880ECD42B14FD4AFF88C8F85A77354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884F6E335468FA84AC91B9E877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3EA2-8D63-4B27-B563-44E69C26A9F8}"/>
      </w:docPartPr>
      <w:docPartBody>
        <w:p w:rsidR="00000000" w:rsidRDefault="00666C6F" w:rsidP="00666C6F">
          <w:pPr>
            <w:pStyle w:val="696884F6E335468FA84AC91B9E8779A7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B4B01CEA24FA7B1040DBF785B0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708E2-C56B-40EF-9ACE-EDADF2638D88}"/>
      </w:docPartPr>
      <w:docPartBody>
        <w:p w:rsidR="00000000" w:rsidRDefault="00666C6F" w:rsidP="00666C6F">
          <w:pPr>
            <w:pStyle w:val="CBFB4B01CEA24FA7B1040DBF785B014E1"/>
          </w:pPr>
          <w:r w:rsidRPr="00FC22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6F"/>
    <w:rsid w:val="001F31B0"/>
    <w:rsid w:val="006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C6F"/>
    <w:rPr>
      <w:color w:val="808080"/>
    </w:rPr>
  </w:style>
  <w:style w:type="paragraph" w:customStyle="1" w:styleId="FF07444231CA4169B821920B0FA6EF64">
    <w:name w:val="FF07444231CA4169B821920B0FA6EF64"/>
    <w:rsid w:val="00666C6F"/>
  </w:style>
  <w:style w:type="paragraph" w:customStyle="1" w:styleId="D3765849B08E4A0CBF1B389AA70DB36D">
    <w:name w:val="D3765849B08E4A0CBF1B389AA70DB36D"/>
    <w:rsid w:val="00666C6F"/>
  </w:style>
  <w:style w:type="paragraph" w:customStyle="1" w:styleId="9B68E9BD45FD44E6BF785E0CF9C13CDA">
    <w:name w:val="9B68E9BD45FD44E6BF785E0CF9C13CDA"/>
    <w:rsid w:val="00666C6F"/>
  </w:style>
  <w:style w:type="paragraph" w:customStyle="1" w:styleId="725B8ECF1DC84CCDBD0147FCBB91C6E6">
    <w:name w:val="725B8ECF1DC84CCDBD0147FCBB91C6E6"/>
    <w:rsid w:val="00666C6F"/>
  </w:style>
  <w:style w:type="paragraph" w:customStyle="1" w:styleId="DB40D6CEAEDB4F379ECEE17F89E451C4">
    <w:name w:val="DB40D6CEAEDB4F379ECEE17F89E451C4"/>
    <w:rsid w:val="00666C6F"/>
  </w:style>
  <w:style w:type="paragraph" w:customStyle="1" w:styleId="EC4A867AA5A54F8580116579DD748C12">
    <w:name w:val="EC4A867AA5A54F8580116579DD748C12"/>
    <w:rsid w:val="00666C6F"/>
  </w:style>
  <w:style w:type="paragraph" w:customStyle="1" w:styleId="AE34323ACF4E45D48EB647C71828F549">
    <w:name w:val="AE34323ACF4E45D48EB647C71828F549"/>
    <w:rsid w:val="00666C6F"/>
  </w:style>
  <w:style w:type="paragraph" w:customStyle="1" w:styleId="ADEA62A91BCE4585AE30647C76168014">
    <w:name w:val="ADEA62A91BCE4585AE30647C76168014"/>
    <w:rsid w:val="00666C6F"/>
  </w:style>
  <w:style w:type="paragraph" w:customStyle="1" w:styleId="AFC71E62C84949628016FE66BF5678AC">
    <w:name w:val="AFC71E62C84949628016FE66BF5678AC"/>
    <w:rsid w:val="00666C6F"/>
  </w:style>
  <w:style w:type="paragraph" w:customStyle="1" w:styleId="3877AE676AAD4E6B9C3409DD61502FA4">
    <w:name w:val="3877AE676AAD4E6B9C3409DD61502FA4"/>
    <w:rsid w:val="00666C6F"/>
  </w:style>
  <w:style w:type="paragraph" w:customStyle="1" w:styleId="6A99A30DFDF74E74A930C1590F67D187">
    <w:name w:val="6A99A30DFDF74E74A930C1590F67D187"/>
    <w:rsid w:val="00666C6F"/>
  </w:style>
  <w:style w:type="paragraph" w:customStyle="1" w:styleId="F5B68BD01ADB42A5B68CBAEE551A1BB4">
    <w:name w:val="F5B68BD01ADB42A5B68CBAEE551A1BB4"/>
    <w:rsid w:val="00666C6F"/>
  </w:style>
  <w:style w:type="paragraph" w:customStyle="1" w:styleId="6D9C8F5BB2F84765875306357B20327B">
    <w:name w:val="6D9C8F5BB2F84765875306357B20327B"/>
    <w:rsid w:val="00666C6F"/>
  </w:style>
  <w:style w:type="paragraph" w:customStyle="1" w:styleId="46C6AE52D7F54307A2C6397803B177CD">
    <w:name w:val="46C6AE52D7F54307A2C6397803B177CD"/>
    <w:rsid w:val="00666C6F"/>
  </w:style>
  <w:style w:type="paragraph" w:customStyle="1" w:styleId="BC37C5EDD3254334B4C2D0165872B96E">
    <w:name w:val="BC37C5EDD3254334B4C2D0165872B96E"/>
    <w:rsid w:val="00666C6F"/>
  </w:style>
  <w:style w:type="paragraph" w:customStyle="1" w:styleId="13805CA24F964EFC827945F5D5B10EF5">
    <w:name w:val="13805CA24F964EFC827945F5D5B10EF5"/>
    <w:rsid w:val="00666C6F"/>
  </w:style>
  <w:style w:type="paragraph" w:customStyle="1" w:styleId="975A7AFDA670475086685B33820CB33D">
    <w:name w:val="975A7AFDA670475086685B33820CB33D"/>
    <w:rsid w:val="00666C6F"/>
  </w:style>
  <w:style w:type="paragraph" w:customStyle="1" w:styleId="D2F8C0B3CA0A4F8F80695C7B5B3672BB">
    <w:name w:val="D2F8C0B3CA0A4F8F80695C7B5B3672BB"/>
    <w:rsid w:val="00666C6F"/>
  </w:style>
  <w:style w:type="paragraph" w:customStyle="1" w:styleId="BFE43A26E9ED4468940208D9E2285A63">
    <w:name w:val="BFE43A26E9ED4468940208D9E2285A63"/>
    <w:rsid w:val="00666C6F"/>
  </w:style>
  <w:style w:type="paragraph" w:customStyle="1" w:styleId="BD44C13AA9334912B19E1FC6137D20E4">
    <w:name w:val="BD44C13AA9334912B19E1FC6137D20E4"/>
    <w:rsid w:val="00666C6F"/>
  </w:style>
  <w:style w:type="paragraph" w:customStyle="1" w:styleId="D2EABCE704F2427EAC4F086AF4047E0E">
    <w:name w:val="D2EABCE704F2427EAC4F086AF4047E0E"/>
    <w:rsid w:val="00666C6F"/>
  </w:style>
  <w:style w:type="paragraph" w:customStyle="1" w:styleId="D7F9F3CAEB66427CB8FD3A41B856E889">
    <w:name w:val="D7F9F3CAEB66427CB8FD3A41B856E889"/>
    <w:rsid w:val="00666C6F"/>
  </w:style>
  <w:style w:type="paragraph" w:customStyle="1" w:styleId="BBC8488128BF440CB8E1B0DB9BE1D00A">
    <w:name w:val="BBC8488128BF440CB8E1B0DB9BE1D00A"/>
    <w:rsid w:val="00666C6F"/>
  </w:style>
  <w:style w:type="paragraph" w:customStyle="1" w:styleId="A0A2B52658774DB1888828ED6195D5DD">
    <w:name w:val="A0A2B52658774DB1888828ED6195D5DD"/>
    <w:rsid w:val="00666C6F"/>
  </w:style>
  <w:style w:type="paragraph" w:customStyle="1" w:styleId="A57613E400154627B39C0E37A0A10747">
    <w:name w:val="A57613E400154627B39C0E37A0A10747"/>
    <w:rsid w:val="00666C6F"/>
  </w:style>
  <w:style w:type="paragraph" w:customStyle="1" w:styleId="FF5C7DAA169E45DE91937C9A77E62895">
    <w:name w:val="FF5C7DAA169E45DE91937C9A77E62895"/>
    <w:rsid w:val="00666C6F"/>
  </w:style>
  <w:style w:type="paragraph" w:customStyle="1" w:styleId="6EFC499CF695457AB4B47D36FEEB2A90">
    <w:name w:val="6EFC499CF695457AB4B47D36FEEB2A90"/>
    <w:rsid w:val="00666C6F"/>
  </w:style>
  <w:style w:type="paragraph" w:customStyle="1" w:styleId="10C7E75E3FC24025AD3EC342AA22004E">
    <w:name w:val="10C7E75E3FC24025AD3EC342AA22004E"/>
    <w:rsid w:val="00666C6F"/>
  </w:style>
  <w:style w:type="paragraph" w:customStyle="1" w:styleId="1EA34D3544DE4813AB9B6AFA5118FADB">
    <w:name w:val="1EA34D3544DE4813AB9B6AFA5118FADB"/>
    <w:rsid w:val="00666C6F"/>
  </w:style>
  <w:style w:type="paragraph" w:customStyle="1" w:styleId="4E9142FFD4A84FF5B772EFC009A23C90">
    <w:name w:val="4E9142FFD4A84FF5B772EFC009A23C90"/>
    <w:rsid w:val="00666C6F"/>
  </w:style>
  <w:style w:type="paragraph" w:customStyle="1" w:styleId="F71B0466D3EA4645A058B8D42640ECA7">
    <w:name w:val="F71B0466D3EA4645A058B8D42640ECA7"/>
    <w:rsid w:val="00666C6F"/>
  </w:style>
  <w:style w:type="paragraph" w:customStyle="1" w:styleId="A97E1A73013D4BD6A205050EC89E5F4A">
    <w:name w:val="A97E1A73013D4BD6A205050EC89E5F4A"/>
    <w:rsid w:val="00666C6F"/>
  </w:style>
  <w:style w:type="paragraph" w:customStyle="1" w:styleId="053044DD10F443BE920BB5678AC7CD0A">
    <w:name w:val="053044DD10F443BE920BB5678AC7CD0A"/>
    <w:rsid w:val="00666C6F"/>
  </w:style>
  <w:style w:type="paragraph" w:customStyle="1" w:styleId="C8FBA8CBE9D148119D5AF8D6539A1C71">
    <w:name w:val="C8FBA8CBE9D148119D5AF8D6539A1C71"/>
    <w:rsid w:val="00666C6F"/>
  </w:style>
  <w:style w:type="paragraph" w:customStyle="1" w:styleId="30C33395BD1242E0AAF3A2660265397A">
    <w:name w:val="30C33395BD1242E0AAF3A2660265397A"/>
    <w:rsid w:val="00666C6F"/>
  </w:style>
  <w:style w:type="paragraph" w:customStyle="1" w:styleId="5069C908E6AF4CF9BB8CC6EF5D8F22F5">
    <w:name w:val="5069C908E6AF4CF9BB8CC6EF5D8F22F5"/>
    <w:rsid w:val="00666C6F"/>
  </w:style>
  <w:style w:type="paragraph" w:customStyle="1" w:styleId="8F87EAA619A94BE7908A9CAE2C1C36C8">
    <w:name w:val="8F87EAA619A94BE7908A9CAE2C1C36C8"/>
    <w:rsid w:val="00666C6F"/>
  </w:style>
  <w:style w:type="paragraph" w:customStyle="1" w:styleId="33DD612A0C0C4BE39B44D0782D7885B8">
    <w:name w:val="33DD612A0C0C4BE39B44D0782D7885B8"/>
    <w:rsid w:val="00666C6F"/>
  </w:style>
  <w:style w:type="paragraph" w:customStyle="1" w:styleId="747D94AEDB2747F7868F7F2046BA0E29">
    <w:name w:val="747D94AEDB2747F7868F7F2046BA0E29"/>
    <w:rsid w:val="00666C6F"/>
  </w:style>
  <w:style w:type="paragraph" w:customStyle="1" w:styleId="AB77A4EF443243D4888E5ABA3FA01646">
    <w:name w:val="AB77A4EF443243D4888E5ABA3FA01646"/>
    <w:rsid w:val="00666C6F"/>
  </w:style>
  <w:style w:type="paragraph" w:customStyle="1" w:styleId="0E00C97A36F4481BB3613CE2060FB8C1">
    <w:name w:val="0E00C97A36F4481BB3613CE2060FB8C1"/>
    <w:rsid w:val="00666C6F"/>
  </w:style>
  <w:style w:type="paragraph" w:customStyle="1" w:styleId="A00503D4BEC148018C575CE27266057D">
    <w:name w:val="A00503D4BEC148018C575CE27266057D"/>
    <w:rsid w:val="00666C6F"/>
  </w:style>
  <w:style w:type="paragraph" w:customStyle="1" w:styleId="1ED3FACF970F4F6E82192ED985565383">
    <w:name w:val="1ED3FACF970F4F6E82192ED985565383"/>
    <w:rsid w:val="00666C6F"/>
  </w:style>
  <w:style w:type="paragraph" w:customStyle="1" w:styleId="A04B74D7B93A4D1287F192E9351C1D9D">
    <w:name w:val="A04B74D7B93A4D1287F192E9351C1D9D"/>
    <w:rsid w:val="00666C6F"/>
  </w:style>
  <w:style w:type="paragraph" w:customStyle="1" w:styleId="C6621C2DE420491180FC3FA8E8176F0F">
    <w:name w:val="C6621C2DE420491180FC3FA8E8176F0F"/>
    <w:rsid w:val="00666C6F"/>
  </w:style>
  <w:style w:type="paragraph" w:customStyle="1" w:styleId="D796A9D08C3140FFACB98B6FE88BDBC8">
    <w:name w:val="D796A9D08C3140FFACB98B6FE88BDBC8"/>
    <w:rsid w:val="00666C6F"/>
  </w:style>
  <w:style w:type="paragraph" w:customStyle="1" w:styleId="61BD58EC9C6A4C799971A4E516453282">
    <w:name w:val="61BD58EC9C6A4C799971A4E516453282"/>
    <w:rsid w:val="00666C6F"/>
  </w:style>
  <w:style w:type="paragraph" w:customStyle="1" w:styleId="13C53933112945188D7E8CDE9459907A">
    <w:name w:val="13C53933112945188D7E8CDE9459907A"/>
    <w:rsid w:val="00666C6F"/>
  </w:style>
  <w:style w:type="paragraph" w:customStyle="1" w:styleId="8DC39C257B76495698E19E76BF1FDFA3">
    <w:name w:val="8DC39C257B76495698E19E76BF1FDFA3"/>
    <w:rsid w:val="00666C6F"/>
  </w:style>
  <w:style w:type="paragraph" w:customStyle="1" w:styleId="8252CB0AB79F4488B318C9D9077EACBB">
    <w:name w:val="8252CB0AB79F4488B318C9D9077EACBB"/>
    <w:rsid w:val="00666C6F"/>
  </w:style>
  <w:style w:type="paragraph" w:customStyle="1" w:styleId="67BA3AA69C2647EA89260250712DB1AB">
    <w:name w:val="67BA3AA69C2647EA89260250712DB1AB"/>
    <w:rsid w:val="00666C6F"/>
  </w:style>
  <w:style w:type="paragraph" w:customStyle="1" w:styleId="0D1D200B711D40E1AA1602DB02D30937">
    <w:name w:val="0D1D200B711D40E1AA1602DB02D30937"/>
    <w:rsid w:val="00666C6F"/>
  </w:style>
  <w:style w:type="paragraph" w:customStyle="1" w:styleId="3E46072DD65C4653910ECBF590794F43">
    <w:name w:val="3E46072DD65C4653910ECBF590794F43"/>
    <w:rsid w:val="00666C6F"/>
  </w:style>
  <w:style w:type="paragraph" w:customStyle="1" w:styleId="7D4D4AAD39F246329F0ECC6DADC0D334">
    <w:name w:val="7D4D4AAD39F246329F0ECC6DADC0D334"/>
    <w:rsid w:val="00666C6F"/>
  </w:style>
  <w:style w:type="paragraph" w:customStyle="1" w:styleId="731BE029A04B41C5B070019553A0FFC1">
    <w:name w:val="731BE029A04B41C5B070019553A0FFC1"/>
    <w:rsid w:val="00666C6F"/>
  </w:style>
  <w:style w:type="paragraph" w:customStyle="1" w:styleId="7DF4B3006C66440B839A5A0EFB20EC1F">
    <w:name w:val="7DF4B3006C66440B839A5A0EFB20EC1F"/>
    <w:rsid w:val="00666C6F"/>
  </w:style>
  <w:style w:type="paragraph" w:customStyle="1" w:styleId="CF5A3E8929D24DA780A1D935467FE193">
    <w:name w:val="CF5A3E8929D24DA780A1D935467FE193"/>
    <w:rsid w:val="00666C6F"/>
  </w:style>
  <w:style w:type="paragraph" w:customStyle="1" w:styleId="B2DDF965FBE34DBDB52F804EB9D58B0E">
    <w:name w:val="B2DDF965FBE34DBDB52F804EB9D58B0E"/>
    <w:rsid w:val="00666C6F"/>
  </w:style>
  <w:style w:type="paragraph" w:customStyle="1" w:styleId="A9BB8F776C044FF7A30F765059D0FB2A">
    <w:name w:val="A9BB8F776C044FF7A30F765059D0FB2A"/>
    <w:rsid w:val="00666C6F"/>
  </w:style>
  <w:style w:type="paragraph" w:customStyle="1" w:styleId="7C0AD84CBE024F31B2125239795C0DF4">
    <w:name w:val="7C0AD84CBE024F31B2125239795C0DF4"/>
    <w:rsid w:val="00666C6F"/>
  </w:style>
  <w:style w:type="paragraph" w:customStyle="1" w:styleId="4CAEE2DFFC3949948BC6F6D50DE90BF5">
    <w:name w:val="4CAEE2DFFC3949948BC6F6D50DE90BF5"/>
    <w:rsid w:val="00666C6F"/>
  </w:style>
  <w:style w:type="paragraph" w:customStyle="1" w:styleId="29328792ED954613908CF4590577D5D6">
    <w:name w:val="29328792ED954613908CF4590577D5D6"/>
    <w:rsid w:val="00666C6F"/>
  </w:style>
  <w:style w:type="paragraph" w:customStyle="1" w:styleId="4FB4CB1524CA4DCAAFE79F17FD662F06">
    <w:name w:val="4FB4CB1524CA4DCAAFE79F17FD662F06"/>
    <w:rsid w:val="00666C6F"/>
  </w:style>
  <w:style w:type="paragraph" w:customStyle="1" w:styleId="AF03DD6F6BE6406C8F08E345ACDD912D">
    <w:name w:val="AF03DD6F6BE6406C8F08E345ACDD912D"/>
    <w:rsid w:val="00666C6F"/>
  </w:style>
  <w:style w:type="paragraph" w:customStyle="1" w:styleId="00BFEEA6895E448FBC2149AC881A8DD9">
    <w:name w:val="00BFEEA6895E448FBC2149AC881A8DD9"/>
    <w:rsid w:val="00666C6F"/>
  </w:style>
  <w:style w:type="paragraph" w:customStyle="1" w:styleId="ED6908B7248E43A59C8270F661831BCE">
    <w:name w:val="ED6908B7248E43A59C8270F661831BCE"/>
    <w:rsid w:val="00666C6F"/>
  </w:style>
  <w:style w:type="paragraph" w:customStyle="1" w:styleId="38D2B9EE517A4B1B993E99F5BFCD55D0">
    <w:name w:val="38D2B9EE517A4B1B993E99F5BFCD55D0"/>
    <w:rsid w:val="00666C6F"/>
  </w:style>
  <w:style w:type="paragraph" w:customStyle="1" w:styleId="F8246F7ABF2245269548F39B538C2008">
    <w:name w:val="F8246F7ABF2245269548F39B538C2008"/>
    <w:rsid w:val="00666C6F"/>
  </w:style>
  <w:style w:type="paragraph" w:customStyle="1" w:styleId="2CDEAA70B5B8472694B987A725996908">
    <w:name w:val="2CDEAA70B5B8472694B987A725996908"/>
    <w:rsid w:val="00666C6F"/>
  </w:style>
  <w:style w:type="paragraph" w:customStyle="1" w:styleId="0E64D1702E4940B7B8DB93E81A224A3D">
    <w:name w:val="0E64D1702E4940B7B8DB93E81A224A3D"/>
    <w:rsid w:val="00666C6F"/>
  </w:style>
  <w:style w:type="paragraph" w:customStyle="1" w:styleId="5A4D6C7942BB4B1A87FD8B0360EC63FC">
    <w:name w:val="5A4D6C7942BB4B1A87FD8B0360EC63FC"/>
    <w:rsid w:val="00666C6F"/>
  </w:style>
  <w:style w:type="paragraph" w:customStyle="1" w:styleId="C46DCFE66CF14C40ACB69DA1A928CA0E">
    <w:name w:val="C46DCFE66CF14C40ACB69DA1A928CA0E"/>
    <w:rsid w:val="00666C6F"/>
  </w:style>
  <w:style w:type="paragraph" w:customStyle="1" w:styleId="7BD853042DA54EB99BF50A143CDD9685">
    <w:name w:val="7BD853042DA54EB99BF50A143CDD9685"/>
    <w:rsid w:val="00666C6F"/>
  </w:style>
  <w:style w:type="paragraph" w:customStyle="1" w:styleId="BB2058B573DC4981983BD8AF8C275828">
    <w:name w:val="BB2058B573DC4981983BD8AF8C275828"/>
    <w:rsid w:val="00666C6F"/>
  </w:style>
  <w:style w:type="paragraph" w:customStyle="1" w:styleId="70A46DBDC717450F80CA8C073CB7A4D6">
    <w:name w:val="70A46DBDC717450F80CA8C073CB7A4D6"/>
    <w:rsid w:val="00666C6F"/>
  </w:style>
  <w:style w:type="paragraph" w:customStyle="1" w:styleId="3423AE9136664765B4A25C3D521FC4EE">
    <w:name w:val="3423AE9136664765B4A25C3D521FC4EE"/>
    <w:rsid w:val="00666C6F"/>
  </w:style>
  <w:style w:type="paragraph" w:customStyle="1" w:styleId="CAAC48D599D348408421A5422B97D2A8">
    <w:name w:val="CAAC48D599D348408421A5422B97D2A8"/>
    <w:rsid w:val="00666C6F"/>
  </w:style>
  <w:style w:type="paragraph" w:customStyle="1" w:styleId="92196848AD14401C9852B0C58E7E7D65">
    <w:name w:val="92196848AD14401C9852B0C58E7E7D65"/>
    <w:rsid w:val="00666C6F"/>
  </w:style>
  <w:style w:type="paragraph" w:customStyle="1" w:styleId="299F4415DB32410E955C941CB2F12E40">
    <w:name w:val="299F4415DB32410E955C941CB2F12E40"/>
    <w:rsid w:val="00666C6F"/>
  </w:style>
  <w:style w:type="paragraph" w:customStyle="1" w:styleId="74BB5DA2E47C4C3B8632B0F80B180ACC">
    <w:name w:val="74BB5DA2E47C4C3B8632B0F80B180ACC"/>
    <w:rsid w:val="00666C6F"/>
  </w:style>
  <w:style w:type="paragraph" w:customStyle="1" w:styleId="471CAE8AAB0F4E3DA710CF6BADCB7004">
    <w:name w:val="471CAE8AAB0F4E3DA710CF6BADCB7004"/>
    <w:rsid w:val="00666C6F"/>
  </w:style>
  <w:style w:type="paragraph" w:customStyle="1" w:styleId="CAB252923F804A46BF8B0B33E4C3E930">
    <w:name w:val="CAB252923F804A46BF8B0B33E4C3E930"/>
    <w:rsid w:val="00666C6F"/>
  </w:style>
  <w:style w:type="paragraph" w:customStyle="1" w:styleId="98BB606468A44748B81E35735A2DCD12">
    <w:name w:val="98BB606468A44748B81E35735A2DCD12"/>
    <w:rsid w:val="00666C6F"/>
  </w:style>
  <w:style w:type="paragraph" w:customStyle="1" w:styleId="495E3AD5DEE64175B9CC4A3A08468CD9">
    <w:name w:val="495E3AD5DEE64175B9CC4A3A08468CD9"/>
    <w:rsid w:val="00666C6F"/>
  </w:style>
  <w:style w:type="paragraph" w:customStyle="1" w:styleId="A7C769B8BBF54F229CE8BECA5856262D">
    <w:name w:val="A7C769B8BBF54F229CE8BECA5856262D"/>
    <w:rsid w:val="00666C6F"/>
  </w:style>
  <w:style w:type="paragraph" w:customStyle="1" w:styleId="1F4A1BB3A5BB4DD3A8B92F8A79970C02">
    <w:name w:val="1F4A1BB3A5BB4DD3A8B92F8A79970C02"/>
    <w:rsid w:val="00666C6F"/>
  </w:style>
  <w:style w:type="paragraph" w:customStyle="1" w:styleId="2AA09D757C164289A10E6AB5BF9B937C">
    <w:name w:val="2AA09D757C164289A10E6AB5BF9B937C"/>
    <w:rsid w:val="00666C6F"/>
  </w:style>
  <w:style w:type="paragraph" w:customStyle="1" w:styleId="678A661E16104F908ABC69FDCB3CFF8E">
    <w:name w:val="678A661E16104F908ABC69FDCB3CFF8E"/>
    <w:rsid w:val="00666C6F"/>
  </w:style>
  <w:style w:type="paragraph" w:customStyle="1" w:styleId="65E847BCF0F04D54BA5648DAB71BF5AE">
    <w:name w:val="65E847BCF0F04D54BA5648DAB71BF5AE"/>
    <w:rsid w:val="00666C6F"/>
  </w:style>
  <w:style w:type="paragraph" w:customStyle="1" w:styleId="29DDA6AC74304E92859A01A353A31A22">
    <w:name w:val="29DDA6AC74304E92859A01A353A31A22"/>
    <w:rsid w:val="00666C6F"/>
  </w:style>
  <w:style w:type="paragraph" w:customStyle="1" w:styleId="B1BE86F9F30F4B61B21241F97AC90368">
    <w:name w:val="B1BE86F9F30F4B61B21241F97AC90368"/>
    <w:rsid w:val="00666C6F"/>
  </w:style>
  <w:style w:type="paragraph" w:customStyle="1" w:styleId="70C169BCDDC04AA7BBFB5B0B3639FFB7">
    <w:name w:val="70C169BCDDC04AA7BBFB5B0B3639FFB7"/>
    <w:rsid w:val="00666C6F"/>
  </w:style>
  <w:style w:type="paragraph" w:customStyle="1" w:styleId="C7A8B373C5AC4B16B2541EB7C41A0327">
    <w:name w:val="C7A8B373C5AC4B16B2541EB7C41A0327"/>
    <w:rsid w:val="00666C6F"/>
  </w:style>
  <w:style w:type="paragraph" w:customStyle="1" w:styleId="3DC0B9936B1845DA92818F086098377A">
    <w:name w:val="3DC0B9936B1845DA92818F086098377A"/>
    <w:rsid w:val="00666C6F"/>
  </w:style>
  <w:style w:type="paragraph" w:customStyle="1" w:styleId="343AA9B3D1894D0C9F0C00DDB4DCAAFA">
    <w:name w:val="343AA9B3D1894D0C9F0C00DDB4DCAAFA"/>
    <w:rsid w:val="00666C6F"/>
  </w:style>
  <w:style w:type="paragraph" w:customStyle="1" w:styleId="443B7EA65F3541F3BD2978715640F812">
    <w:name w:val="443B7EA65F3541F3BD2978715640F812"/>
    <w:rsid w:val="00666C6F"/>
  </w:style>
  <w:style w:type="paragraph" w:customStyle="1" w:styleId="9FC6216DEFF640C8BF0C4CA931505DEF">
    <w:name w:val="9FC6216DEFF640C8BF0C4CA931505DEF"/>
    <w:rsid w:val="00666C6F"/>
  </w:style>
  <w:style w:type="paragraph" w:customStyle="1" w:styleId="08880ECD42B14FD4AFF88C8F85A77354">
    <w:name w:val="08880ECD42B14FD4AFF88C8F85A77354"/>
    <w:rsid w:val="00666C6F"/>
  </w:style>
  <w:style w:type="paragraph" w:customStyle="1" w:styleId="696884F6E335468FA84AC91B9E8779A7">
    <w:name w:val="696884F6E335468FA84AC91B9E8779A7"/>
    <w:rsid w:val="00666C6F"/>
  </w:style>
  <w:style w:type="paragraph" w:customStyle="1" w:styleId="CBFB4B01CEA24FA7B1040DBF785B014E">
    <w:name w:val="CBFB4B01CEA24FA7B1040DBF785B014E"/>
    <w:rsid w:val="00666C6F"/>
  </w:style>
  <w:style w:type="paragraph" w:customStyle="1" w:styleId="BFE43A26E9ED4468940208D9E2285A631">
    <w:name w:val="BFE43A26E9ED4468940208D9E2285A63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BD44C13AA9334912B19E1FC6137D20E41">
    <w:name w:val="BD44C13AA9334912B19E1FC6137D20E4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C8FBA8CBE9D148119D5AF8D6539A1C711">
    <w:name w:val="C8FBA8CBE9D148119D5AF8D6539A1C71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30C33395BD1242E0AAF3A2660265397A1">
    <w:name w:val="30C33395BD1242E0AAF3A2660265397A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13C53933112945188D7E8CDE9459907A1">
    <w:name w:val="13C53933112945188D7E8CDE9459907A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8DC39C257B76495698E19E76BF1FDFA31">
    <w:name w:val="8DC39C257B76495698E19E76BF1FDFA3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4CAEE2DFFC3949948BC6F6D50DE90BF51">
    <w:name w:val="4CAEE2DFFC3949948BC6F6D50DE90BF5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29328792ED954613908CF4590577D5D61">
    <w:name w:val="29328792ED954613908CF4590577D5D6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4FB4CB1524CA4DCAAFE79F17FD662F061">
    <w:name w:val="4FB4CB1524CA4DCAAFE79F17FD662F06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AF03DD6F6BE6406C8F08E345ACDD912D1">
    <w:name w:val="AF03DD6F6BE6406C8F08E345ACDD912D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00BFEEA6895E448FBC2149AC881A8DD91">
    <w:name w:val="00BFEEA6895E448FBC2149AC881A8DD9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ED6908B7248E43A59C8270F661831BCE1">
    <w:name w:val="ED6908B7248E43A59C8270F661831BCE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38D2B9EE517A4B1B993E99F5BFCD55D01">
    <w:name w:val="38D2B9EE517A4B1B993E99F5BFCD55D0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F8246F7ABF2245269548F39B538C20081">
    <w:name w:val="F8246F7ABF2245269548F39B538C2008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2CDEAA70B5B8472694B987A7259969081">
    <w:name w:val="2CDEAA70B5B8472694B987A725996908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0E64D1702E4940B7B8DB93E81A224A3D1">
    <w:name w:val="0E64D1702E4940B7B8DB93E81A224A3D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5A4D6C7942BB4B1A87FD8B0360EC63FC1">
    <w:name w:val="5A4D6C7942BB4B1A87FD8B0360EC63FC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C46DCFE66CF14C40ACB69DA1A928CA0E1">
    <w:name w:val="C46DCFE66CF14C40ACB69DA1A928CA0E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7BD853042DA54EB99BF50A143CDD96851">
    <w:name w:val="7BD853042DA54EB99BF50A143CDD9685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BB2058B573DC4981983BD8AF8C2758281">
    <w:name w:val="BB2058B573DC4981983BD8AF8C275828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70A46DBDC717450F80CA8C073CB7A4D61">
    <w:name w:val="70A46DBDC717450F80CA8C073CB7A4D6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3423AE9136664765B4A25C3D521FC4EE1">
    <w:name w:val="3423AE9136664765B4A25C3D521FC4EE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CAAC48D599D348408421A5422B97D2A81">
    <w:name w:val="CAAC48D599D348408421A5422B97D2A8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92196848AD14401C9852B0C58E7E7D651">
    <w:name w:val="92196848AD14401C9852B0C58E7E7D65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299F4415DB32410E955C941CB2F12E401">
    <w:name w:val="299F4415DB32410E955C941CB2F12E40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74BB5DA2E47C4C3B8632B0F80B180ACC1">
    <w:name w:val="74BB5DA2E47C4C3B8632B0F80B180ACC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471CAE8AAB0F4E3DA710CF6BADCB70041">
    <w:name w:val="471CAE8AAB0F4E3DA710CF6BADCB7004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CAB252923F804A46BF8B0B33E4C3E9301">
    <w:name w:val="CAB252923F804A46BF8B0B33E4C3E930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29DDA6AC74304E92859A01A353A31A221">
    <w:name w:val="29DDA6AC74304E92859A01A353A31A22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B1BE86F9F30F4B61B21241F97AC903681">
    <w:name w:val="B1BE86F9F30F4B61B21241F97AC90368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9FC6216DEFF640C8BF0C4CA931505DEF1">
    <w:name w:val="9FC6216DEFF640C8BF0C4CA931505DEF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08880ECD42B14FD4AFF88C8F85A773541">
    <w:name w:val="08880ECD42B14FD4AFF88C8F85A77354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696884F6E335468FA84AC91B9E8779A71">
    <w:name w:val="696884F6E335468FA84AC91B9E8779A7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  <w:style w:type="paragraph" w:customStyle="1" w:styleId="CBFB4B01CEA24FA7B1040DBF785B014E1">
    <w:name w:val="CBFB4B01CEA24FA7B1040DBF785B014E1"/>
    <w:rsid w:val="00666C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Garamond" w:hAnsi="Garamond" w:cs="Garamond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I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5AF"/>
      </a:accent1>
      <a:accent2>
        <a:srgbClr val="00A651"/>
      </a:accent2>
      <a:accent3>
        <a:srgbClr val="ED1C24"/>
      </a:accent3>
      <a:accent4>
        <a:srgbClr val="F57E25"/>
      </a:accent4>
      <a:accent5>
        <a:srgbClr val="009CD7"/>
      </a:accent5>
      <a:accent6>
        <a:srgbClr val="00336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0B7A-728C-4A55-803B-87DE9D33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 Word Template 1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TARP Guidelines &amp; Deliverables Agreement</vt:lpstr>
    </vt:vector>
  </TitlesOfParts>
  <Company>Microsoft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TARP Guidelines &amp; Deliverables Agreement</dc:title>
  <dc:creator>Jess Jankowitsch</dc:creator>
  <cp:lastModifiedBy>Megan Clark</cp:lastModifiedBy>
  <cp:revision>3</cp:revision>
  <dcterms:created xsi:type="dcterms:W3CDTF">2019-08-27T20:02:00Z</dcterms:created>
  <dcterms:modified xsi:type="dcterms:W3CDTF">2019-08-27T20:02:00Z</dcterms:modified>
</cp:coreProperties>
</file>